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671" w:rsidRPr="00282FAB" w:rsidRDefault="00282FAB" w:rsidP="00282FAB">
      <w:pPr>
        <w:spacing w:after="0" w:line="240" w:lineRule="auto"/>
        <w:ind w:left="-851"/>
        <w:rPr>
          <w:b/>
          <w:sz w:val="32"/>
          <w:szCs w:val="32"/>
        </w:rPr>
      </w:pPr>
      <w:r w:rsidRPr="00282FAB">
        <w:rPr>
          <w:b/>
          <w:sz w:val="32"/>
          <w:szCs w:val="32"/>
        </w:rPr>
        <w:t>Datos del solicitante</w:t>
      </w:r>
      <w:r>
        <w:rPr>
          <w:b/>
          <w:sz w:val="32"/>
          <w:szCs w:val="32"/>
        </w:rPr>
        <w:t xml:space="preserve"> (Titular)</w:t>
      </w:r>
    </w:p>
    <w:tbl>
      <w:tblPr>
        <w:tblStyle w:val="Tablaconcuadrcula"/>
        <w:tblW w:w="10472" w:type="dxa"/>
        <w:tblInd w:w="-848" w:type="dxa"/>
        <w:tblBorders>
          <w:top w:val="single" w:sz="12" w:space="0" w:color="95B3D7" w:themeColor="accent1" w:themeTint="99"/>
          <w:left w:val="single" w:sz="12" w:space="0" w:color="95B3D7" w:themeColor="accent1" w:themeTint="99"/>
          <w:bottom w:val="single" w:sz="12" w:space="0" w:color="95B3D7" w:themeColor="accent1" w:themeTint="99"/>
          <w:right w:val="single" w:sz="12" w:space="0" w:color="95B3D7" w:themeColor="accent1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6"/>
        <w:gridCol w:w="1701"/>
        <w:gridCol w:w="2835"/>
      </w:tblGrid>
      <w:tr w:rsidR="00A56C4C" w:rsidTr="00097EA9">
        <w:trPr>
          <w:trHeight w:val="277"/>
        </w:trPr>
        <w:tc>
          <w:tcPr>
            <w:tcW w:w="7637" w:type="dxa"/>
            <w:gridSpan w:val="2"/>
            <w:tcBorders>
              <w:top w:val="single" w:sz="12" w:space="0" w:color="4A442A" w:themeColor="background2" w:themeShade="40"/>
              <w:left w:val="single" w:sz="12" w:space="0" w:color="4A442A" w:themeColor="background2" w:themeShade="40"/>
              <w:bottom w:val="nil"/>
              <w:right w:val="nil"/>
            </w:tcBorders>
            <w:vAlign w:val="bottom"/>
          </w:tcPr>
          <w:p w:rsidR="00587BA7" w:rsidRDefault="00587BA7" w:rsidP="00587BA7">
            <w:pPr>
              <w:rPr>
                <w:color w:val="4A442A" w:themeColor="background2" w:themeShade="40"/>
              </w:rPr>
            </w:pPr>
          </w:p>
          <w:p w:rsidR="00A56C4C" w:rsidRPr="00AF61A3" w:rsidRDefault="00282FAB" w:rsidP="00587BA7">
            <w:p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Nombre completo</w:t>
            </w:r>
            <w:r w:rsidR="00A56C4C" w:rsidRPr="00AF61A3">
              <w:rPr>
                <w:color w:val="4A442A" w:themeColor="background2" w:themeShade="40"/>
              </w:rPr>
              <w:t>: _______________________________________________</w:t>
            </w:r>
            <w:r w:rsidR="00442EED">
              <w:rPr>
                <w:color w:val="4A442A" w:themeColor="background2" w:themeShade="40"/>
              </w:rPr>
              <w:t>_</w:t>
            </w:r>
            <w:r w:rsidR="00F4520C">
              <w:rPr>
                <w:color w:val="4A442A" w:themeColor="background2" w:themeShade="40"/>
              </w:rPr>
              <w:t>___</w:t>
            </w:r>
          </w:p>
        </w:tc>
        <w:tc>
          <w:tcPr>
            <w:tcW w:w="2835" w:type="dxa"/>
            <w:tcBorders>
              <w:top w:val="single" w:sz="12" w:space="0" w:color="4A442A" w:themeColor="background2" w:themeShade="40"/>
              <w:left w:val="nil"/>
              <w:bottom w:val="nil"/>
              <w:right w:val="single" w:sz="12" w:space="0" w:color="4A442A" w:themeColor="background2" w:themeShade="40"/>
            </w:tcBorders>
            <w:vAlign w:val="bottom"/>
          </w:tcPr>
          <w:p w:rsidR="00A56C4C" w:rsidRPr="00AF61A3" w:rsidRDefault="00F4520C" w:rsidP="00587BA7">
            <w:p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Fecha</w:t>
            </w:r>
            <w:r w:rsidR="00A56C4C" w:rsidRPr="00AF61A3">
              <w:rPr>
                <w:color w:val="4A442A" w:themeColor="background2" w:themeShade="40"/>
              </w:rPr>
              <w:t>:____</w:t>
            </w:r>
            <w:r>
              <w:rPr>
                <w:color w:val="4A442A" w:themeColor="background2" w:themeShade="40"/>
              </w:rPr>
              <w:t>___________</w:t>
            </w:r>
          </w:p>
        </w:tc>
      </w:tr>
      <w:tr w:rsidR="00A56C4C" w:rsidTr="00097EA9">
        <w:trPr>
          <w:trHeight w:val="261"/>
        </w:trPr>
        <w:tc>
          <w:tcPr>
            <w:tcW w:w="7637" w:type="dxa"/>
            <w:gridSpan w:val="2"/>
            <w:tcBorders>
              <w:top w:val="nil"/>
              <w:left w:val="single" w:sz="12" w:space="0" w:color="4A442A" w:themeColor="background2" w:themeShade="40"/>
              <w:bottom w:val="nil"/>
              <w:right w:val="nil"/>
            </w:tcBorders>
            <w:vAlign w:val="bottom"/>
          </w:tcPr>
          <w:p w:rsidR="00A56C4C" w:rsidRPr="00AF61A3" w:rsidRDefault="00F977C0" w:rsidP="00587BA7">
            <w:p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Medio de contacto</w:t>
            </w:r>
            <w:r w:rsidR="00A56C4C" w:rsidRPr="00AF61A3">
              <w:rPr>
                <w:color w:val="4A442A" w:themeColor="background2" w:themeShade="40"/>
              </w:rPr>
              <w:t>: ________________________________________________</w:t>
            </w:r>
            <w:r w:rsidR="00442EED">
              <w:rPr>
                <w:color w:val="4A442A" w:themeColor="background2" w:themeShade="40"/>
              </w:rPr>
              <w:t>_</w:t>
            </w:r>
            <w:r>
              <w:rPr>
                <w:color w:val="4A442A" w:themeColor="background2" w:themeShade="40"/>
              </w:rPr>
              <w:t>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4A442A" w:themeColor="background2" w:themeShade="40"/>
            </w:tcBorders>
            <w:vAlign w:val="bottom"/>
          </w:tcPr>
          <w:p w:rsidR="00587BA7" w:rsidRPr="00AF61A3" w:rsidRDefault="00587BA7" w:rsidP="001A75C7">
            <w:p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Documentos que debe anexar:</w:t>
            </w:r>
            <w:r w:rsidR="00690777">
              <w:rPr>
                <w:color w:val="4A442A" w:themeColor="background2" w:themeShade="40"/>
              </w:rPr>
              <w:t xml:space="preserve"> credencial para </w:t>
            </w:r>
            <w:r w:rsidR="000A7F96">
              <w:rPr>
                <w:color w:val="4A442A" w:themeColor="background2" w:themeShade="40"/>
              </w:rPr>
              <w:t xml:space="preserve"> </w:t>
            </w:r>
          </w:p>
        </w:tc>
      </w:tr>
      <w:tr w:rsidR="00A56C4C" w:rsidTr="00097EA9">
        <w:trPr>
          <w:trHeight w:val="277"/>
        </w:trPr>
        <w:tc>
          <w:tcPr>
            <w:tcW w:w="5936" w:type="dxa"/>
            <w:tcBorders>
              <w:top w:val="nil"/>
              <w:left w:val="single" w:sz="12" w:space="0" w:color="4A442A" w:themeColor="background2" w:themeShade="40"/>
              <w:bottom w:val="single" w:sz="12" w:space="0" w:color="4A442A" w:themeColor="background2" w:themeShade="40"/>
            </w:tcBorders>
            <w:tcMar>
              <w:bottom w:w="113" w:type="dxa"/>
            </w:tcMar>
            <w:vAlign w:val="bottom"/>
          </w:tcPr>
          <w:p w:rsidR="00A56C4C" w:rsidRPr="00587BA7" w:rsidRDefault="00587BA7" w:rsidP="00FD1983">
            <w:pPr>
              <w:ind w:right="-125"/>
              <w:rPr>
                <w:color w:val="4A442A" w:themeColor="background2" w:themeShade="40"/>
                <w:sz w:val="18"/>
                <w:szCs w:val="18"/>
              </w:rPr>
            </w:pPr>
            <w:r w:rsidRPr="00587BA7">
              <w:rPr>
                <w:color w:val="4A442A" w:themeColor="background2" w:themeShade="40"/>
                <w:sz w:val="18"/>
                <w:szCs w:val="18"/>
              </w:rPr>
              <w:t>Opciones de contacto</w:t>
            </w:r>
            <w:r w:rsidR="00F977C0" w:rsidRPr="00587BA7">
              <w:rPr>
                <w:color w:val="4A442A" w:themeColor="background2" w:themeShade="40"/>
                <w:sz w:val="18"/>
                <w:szCs w:val="18"/>
              </w:rPr>
              <w:t>:</w:t>
            </w:r>
            <w:r>
              <w:rPr>
                <w:color w:val="4A442A" w:themeColor="background2" w:themeShade="40"/>
                <w:sz w:val="18"/>
                <w:szCs w:val="18"/>
              </w:rPr>
              <w:t xml:space="preserve"> Domicilio,</w:t>
            </w:r>
            <w:r w:rsidR="00DD2610">
              <w:rPr>
                <w:color w:val="4A442A" w:themeColor="background2" w:themeShade="40"/>
                <w:sz w:val="18"/>
                <w:szCs w:val="18"/>
              </w:rPr>
              <w:t xml:space="preserve"> </w:t>
            </w:r>
            <w:r>
              <w:rPr>
                <w:color w:val="4A442A" w:themeColor="background2" w:themeShade="40"/>
                <w:sz w:val="18"/>
                <w:szCs w:val="18"/>
              </w:rPr>
              <w:t>c</w:t>
            </w:r>
            <w:r w:rsidRPr="00587BA7">
              <w:rPr>
                <w:color w:val="4A442A" w:themeColor="background2" w:themeShade="40"/>
                <w:sz w:val="18"/>
                <w:szCs w:val="18"/>
              </w:rPr>
              <w:t>orreo electrónico,</w:t>
            </w:r>
            <w:r>
              <w:rPr>
                <w:color w:val="4A442A" w:themeColor="background2" w:themeShade="40"/>
                <w:sz w:val="18"/>
                <w:szCs w:val="18"/>
              </w:rPr>
              <w:t xml:space="preserve"> </w:t>
            </w:r>
            <w:r w:rsidR="00FD1983">
              <w:rPr>
                <w:color w:val="4A442A" w:themeColor="background2" w:themeShade="40"/>
                <w:sz w:val="18"/>
                <w:szCs w:val="18"/>
              </w:rPr>
              <w:t xml:space="preserve">en caso de solicitar recibir la respuesta </w:t>
            </w:r>
            <w:r w:rsidR="00821F7E">
              <w:rPr>
                <w:color w:val="4A442A" w:themeColor="background2" w:themeShade="40"/>
                <w:sz w:val="18"/>
                <w:szCs w:val="18"/>
              </w:rPr>
              <w:t xml:space="preserve">de la solicitud en el domicilio </w:t>
            </w:r>
            <w:r w:rsidR="00737144">
              <w:rPr>
                <w:color w:val="4A442A" w:themeColor="background2" w:themeShade="40"/>
                <w:sz w:val="18"/>
                <w:szCs w:val="18"/>
              </w:rPr>
              <w:t xml:space="preserve">especifico </w:t>
            </w:r>
            <w:r w:rsidR="00821F7E">
              <w:rPr>
                <w:color w:val="4A442A" w:themeColor="background2" w:themeShade="40"/>
                <w:sz w:val="18"/>
                <w:szCs w:val="18"/>
              </w:rPr>
              <w:t xml:space="preserve"> favor de indicarlo. </w:t>
            </w:r>
            <w:r>
              <w:rPr>
                <w:color w:val="4A442A" w:themeColor="background2" w:themeShade="40"/>
                <w:sz w:val="18"/>
                <w:szCs w:val="18"/>
              </w:rPr>
              <w:t xml:space="preserve">    </w:t>
            </w:r>
            <w:r w:rsidRPr="00587BA7">
              <w:rPr>
                <w:color w:val="4A442A" w:themeColor="background2" w:themeShade="40"/>
                <w:sz w:val="18"/>
                <w:szCs w:val="18"/>
              </w:rPr>
              <w:t xml:space="preserve">             </w:t>
            </w:r>
          </w:p>
        </w:tc>
        <w:tc>
          <w:tcPr>
            <w:tcW w:w="4536" w:type="dxa"/>
            <w:gridSpan w:val="2"/>
            <w:tcBorders>
              <w:top w:val="nil"/>
              <w:bottom w:val="single" w:sz="12" w:space="0" w:color="4A442A" w:themeColor="background2" w:themeShade="40"/>
              <w:right w:val="single" w:sz="12" w:space="0" w:color="4A442A" w:themeColor="background2" w:themeShade="40"/>
            </w:tcBorders>
            <w:tcMar>
              <w:bottom w:w="113" w:type="dxa"/>
            </w:tcMar>
            <w:vAlign w:val="bottom"/>
          </w:tcPr>
          <w:p w:rsidR="004A2D1F" w:rsidRDefault="00587BA7" w:rsidP="001A75C7">
            <w:p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 xml:space="preserve">               </w:t>
            </w:r>
            <w:r w:rsidR="00097EA9">
              <w:rPr>
                <w:color w:val="4A442A" w:themeColor="background2" w:themeShade="40"/>
              </w:rPr>
              <w:t xml:space="preserve">                   </w:t>
            </w:r>
            <w:r w:rsidR="00690777">
              <w:rPr>
                <w:color w:val="4A442A" w:themeColor="background2" w:themeShade="40"/>
              </w:rPr>
              <w:t>votar con fotografía</w:t>
            </w:r>
            <w:r w:rsidR="001A75C7">
              <w:rPr>
                <w:color w:val="4A442A" w:themeColor="background2" w:themeShade="40"/>
              </w:rPr>
              <w:t>,</w:t>
            </w:r>
          </w:p>
          <w:p w:rsidR="001A75C7" w:rsidRDefault="004A2D1F" w:rsidP="001A75C7">
            <w:p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 xml:space="preserve">          </w:t>
            </w:r>
            <w:r w:rsidR="00097EA9">
              <w:rPr>
                <w:color w:val="4A442A" w:themeColor="background2" w:themeShade="40"/>
              </w:rPr>
              <w:t xml:space="preserve">                        </w:t>
            </w:r>
            <w:r w:rsidR="001A75C7">
              <w:rPr>
                <w:color w:val="4A442A" w:themeColor="background2" w:themeShade="40"/>
              </w:rPr>
              <w:t xml:space="preserve">pasaporte o cedula  </w:t>
            </w:r>
          </w:p>
          <w:p w:rsidR="00A56C4C" w:rsidRPr="00AF61A3" w:rsidRDefault="001A75C7" w:rsidP="001A75C7">
            <w:p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 xml:space="preserve">          </w:t>
            </w:r>
            <w:r w:rsidR="00097EA9">
              <w:rPr>
                <w:color w:val="4A442A" w:themeColor="background2" w:themeShade="40"/>
              </w:rPr>
              <w:t xml:space="preserve">                        </w:t>
            </w:r>
            <w:r>
              <w:rPr>
                <w:color w:val="4A442A" w:themeColor="background2" w:themeShade="40"/>
              </w:rPr>
              <w:t xml:space="preserve">profesional   </w:t>
            </w:r>
          </w:p>
        </w:tc>
      </w:tr>
    </w:tbl>
    <w:p w:rsidR="00EB0769" w:rsidRDefault="00EB0769" w:rsidP="00EB0769">
      <w:pPr>
        <w:spacing w:after="0" w:line="240" w:lineRule="auto"/>
        <w:rPr>
          <w:b/>
          <w:sz w:val="32"/>
          <w:szCs w:val="32"/>
        </w:rPr>
      </w:pPr>
    </w:p>
    <w:tbl>
      <w:tblPr>
        <w:tblStyle w:val="Tablaconcuadrcula"/>
        <w:tblW w:w="10578" w:type="dxa"/>
        <w:tblInd w:w="-848" w:type="dxa"/>
        <w:tblLook w:val="04A0" w:firstRow="1" w:lastRow="0" w:firstColumn="1" w:lastColumn="0" w:noHBand="0" w:noVBand="1"/>
      </w:tblPr>
      <w:tblGrid>
        <w:gridCol w:w="1584"/>
        <w:gridCol w:w="1391"/>
        <w:gridCol w:w="2177"/>
        <w:gridCol w:w="3261"/>
        <w:gridCol w:w="2165"/>
      </w:tblGrid>
      <w:tr w:rsidR="00EB0769" w:rsidTr="00A66A95">
        <w:tc>
          <w:tcPr>
            <w:tcW w:w="105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0769" w:rsidRDefault="00A66A95" w:rsidP="00782832">
            <w:r>
              <w:t>Tipo de Titular</w:t>
            </w:r>
          </w:p>
        </w:tc>
      </w:tr>
      <w:tr w:rsidR="00EB0769" w:rsidRPr="00CF0091" w:rsidTr="00A66A95">
        <w:tc>
          <w:tcPr>
            <w:tcW w:w="105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0769" w:rsidRPr="00CF0091" w:rsidRDefault="00EB0769" w:rsidP="00782832">
            <w:pPr>
              <w:rPr>
                <w:sz w:val="4"/>
                <w:szCs w:val="16"/>
              </w:rPr>
            </w:pPr>
          </w:p>
        </w:tc>
      </w:tr>
      <w:tr w:rsidR="00EB0769" w:rsidRPr="00521D71" w:rsidTr="00737144">
        <w:trPr>
          <w:trHeight w:val="42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769" w:rsidRDefault="008F5194" w:rsidP="00782832">
            <w:pPr>
              <w:jc w:val="right"/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28575</wp:posOffset>
                      </wp:positionV>
                      <wp:extent cx="95250" cy="90805"/>
                      <wp:effectExtent l="7620" t="12065" r="11430" b="20955"/>
                      <wp:wrapNone/>
                      <wp:docPr id="19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bg2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720AB" id="Rectangle 172" o:spid="_x0000_s1026" style="position:absolute;margin-left:14.95pt;margin-top:2.25pt;width:7.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" fillcolor="white [3201]" strokecolor="#938953 [1614]" strokeweight="1pt">
                      <v:fill color2="#d6e3bc [1302]" focus="100%" type="gradient"/>
                      <v:shadow on="t" color="#4e6128 [1606]" opacity=".5" offset="1pt"/>
                    </v:rect>
                  </w:pict>
                </mc:Fallback>
              </mc:AlternateContent>
            </w:r>
            <w:r w:rsidR="00A66A95">
              <w:t>Cliente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769" w:rsidRDefault="00A86D01" w:rsidP="00A86D01">
            <w:pPr>
              <w:ind w:right="-170"/>
              <w:jc w:val="center"/>
            </w:pPr>
            <w:r>
              <w:t xml:space="preserve">      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769" w:rsidRDefault="00A66A95" w:rsidP="00A66A95">
            <w:r>
              <w:t xml:space="preserve">      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769" w:rsidRDefault="008F5194" w:rsidP="00782832">
            <w:pPr>
              <w:jc w:val="right"/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47625</wp:posOffset>
                      </wp:positionV>
                      <wp:extent cx="95250" cy="90805"/>
                      <wp:effectExtent l="13970" t="12065" r="14605" b="20955"/>
                      <wp:wrapNone/>
                      <wp:docPr id="16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bg2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9AC71" id="Rectangle 175" o:spid="_x0000_s1026" style="position:absolute;margin-left:7.6pt;margin-top:3.75pt;width:7.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" fillcolor="white [3201]" strokecolor="#938953 [1614]" strokeweight="1pt">
                      <v:fill color2="#d6e3bc [1302]" focus="100%" type="gradient"/>
                      <v:shadow on="t" color="#4e6128 [1606]" opacity=".5" offset="1pt"/>
                    </v:rect>
                  </w:pict>
                </mc:Fallback>
              </mc:AlternateContent>
            </w:r>
            <w:r w:rsidR="00EB0769">
              <w:t>Otro (por favor, especifique)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769" w:rsidRPr="00521D71" w:rsidRDefault="00A66A95" w:rsidP="00A66A95">
            <w:p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 xml:space="preserve">________________ </w:t>
            </w:r>
          </w:p>
        </w:tc>
      </w:tr>
    </w:tbl>
    <w:p w:rsidR="00EB0769" w:rsidRDefault="00EB0769" w:rsidP="00EB0769">
      <w:pPr>
        <w:spacing w:after="0" w:line="240" w:lineRule="auto"/>
        <w:rPr>
          <w:b/>
          <w:sz w:val="32"/>
          <w:szCs w:val="32"/>
        </w:rPr>
      </w:pPr>
    </w:p>
    <w:p w:rsidR="00442EED" w:rsidRDefault="00DD2610" w:rsidP="00DD2610">
      <w:pPr>
        <w:spacing w:after="0" w:line="240" w:lineRule="auto"/>
        <w:ind w:left="-851"/>
        <w:rPr>
          <w:b/>
          <w:sz w:val="32"/>
          <w:szCs w:val="32"/>
        </w:rPr>
      </w:pPr>
      <w:r w:rsidRPr="00DD2610">
        <w:rPr>
          <w:b/>
          <w:sz w:val="32"/>
          <w:szCs w:val="32"/>
        </w:rPr>
        <w:t>Datos del Representante</w:t>
      </w:r>
      <w:r>
        <w:rPr>
          <w:b/>
          <w:sz w:val="32"/>
          <w:szCs w:val="32"/>
        </w:rPr>
        <w:t xml:space="preserve"> Legal</w:t>
      </w:r>
      <w:r w:rsidRPr="00DD2610">
        <w:rPr>
          <w:b/>
          <w:sz w:val="32"/>
          <w:szCs w:val="32"/>
        </w:rPr>
        <w:t xml:space="preserve"> (en su caso)</w:t>
      </w:r>
    </w:p>
    <w:tbl>
      <w:tblPr>
        <w:tblStyle w:val="Tablaconcuadrcula"/>
        <w:tblW w:w="10506" w:type="dxa"/>
        <w:tblInd w:w="-848" w:type="dxa"/>
        <w:tblBorders>
          <w:top w:val="single" w:sz="12" w:space="0" w:color="95B3D7" w:themeColor="accent1" w:themeTint="99"/>
          <w:left w:val="single" w:sz="12" w:space="0" w:color="95B3D7" w:themeColor="accent1" w:themeTint="99"/>
          <w:bottom w:val="single" w:sz="12" w:space="0" w:color="95B3D7" w:themeColor="accent1" w:themeTint="99"/>
          <w:right w:val="single" w:sz="12" w:space="0" w:color="95B3D7" w:themeColor="accent1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6"/>
        <w:gridCol w:w="1696"/>
        <w:gridCol w:w="2894"/>
      </w:tblGrid>
      <w:tr w:rsidR="001A75C7" w:rsidTr="003C4E3F">
        <w:trPr>
          <w:trHeight w:val="244"/>
        </w:trPr>
        <w:tc>
          <w:tcPr>
            <w:tcW w:w="7612" w:type="dxa"/>
            <w:gridSpan w:val="2"/>
            <w:tcBorders>
              <w:top w:val="single" w:sz="12" w:space="0" w:color="4A442A" w:themeColor="background2" w:themeShade="40"/>
              <w:left w:val="single" w:sz="12" w:space="0" w:color="4A442A" w:themeColor="background2" w:themeShade="40"/>
              <w:bottom w:val="nil"/>
              <w:right w:val="nil"/>
            </w:tcBorders>
            <w:vAlign w:val="bottom"/>
          </w:tcPr>
          <w:p w:rsidR="001A75C7" w:rsidRDefault="001A75C7" w:rsidP="005E08EA">
            <w:pPr>
              <w:rPr>
                <w:color w:val="4A442A" w:themeColor="background2" w:themeShade="40"/>
              </w:rPr>
            </w:pPr>
          </w:p>
          <w:p w:rsidR="001A75C7" w:rsidRPr="00AF61A3" w:rsidRDefault="001A75C7" w:rsidP="005E08EA">
            <w:p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Nombre completo</w:t>
            </w:r>
            <w:r w:rsidRPr="00AF61A3">
              <w:rPr>
                <w:color w:val="4A442A" w:themeColor="background2" w:themeShade="40"/>
              </w:rPr>
              <w:t>: _______________________________________________</w:t>
            </w:r>
            <w:r>
              <w:rPr>
                <w:color w:val="4A442A" w:themeColor="background2" w:themeShade="40"/>
              </w:rPr>
              <w:t>____</w:t>
            </w:r>
          </w:p>
        </w:tc>
        <w:tc>
          <w:tcPr>
            <w:tcW w:w="2894" w:type="dxa"/>
            <w:tcBorders>
              <w:top w:val="single" w:sz="12" w:space="0" w:color="4A442A" w:themeColor="background2" w:themeShade="40"/>
              <w:left w:val="nil"/>
              <w:bottom w:val="nil"/>
              <w:right w:val="single" w:sz="12" w:space="0" w:color="4A442A" w:themeColor="background2" w:themeShade="40"/>
            </w:tcBorders>
            <w:vAlign w:val="bottom"/>
          </w:tcPr>
          <w:p w:rsidR="001A75C7" w:rsidRPr="00AF61A3" w:rsidRDefault="001A75C7" w:rsidP="005E08EA">
            <w:p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Fecha</w:t>
            </w:r>
            <w:r w:rsidRPr="00AF61A3">
              <w:rPr>
                <w:color w:val="4A442A" w:themeColor="background2" w:themeShade="40"/>
              </w:rPr>
              <w:t>:____</w:t>
            </w:r>
            <w:r>
              <w:rPr>
                <w:color w:val="4A442A" w:themeColor="background2" w:themeShade="40"/>
              </w:rPr>
              <w:t>___________</w:t>
            </w:r>
          </w:p>
        </w:tc>
      </w:tr>
      <w:tr w:rsidR="001A75C7" w:rsidTr="003C4E3F">
        <w:trPr>
          <w:trHeight w:val="219"/>
        </w:trPr>
        <w:tc>
          <w:tcPr>
            <w:tcW w:w="7612" w:type="dxa"/>
            <w:gridSpan w:val="2"/>
            <w:tcBorders>
              <w:top w:val="nil"/>
              <w:left w:val="single" w:sz="12" w:space="0" w:color="4A442A" w:themeColor="background2" w:themeShade="40"/>
              <w:bottom w:val="nil"/>
              <w:right w:val="nil"/>
            </w:tcBorders>
            <w:vAlign w:val="bottom"/>
          </w:tcPr>
          <w:p w:rsidR="001A75C7" w:rsidRPr="00AF61A3" w:rsidRDefault="001A75C7" w:rsidP="005E08EA">
            <w:p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Medio de contacto</w:t>
            </w:r>
            <w:r w:rsidRPr="00AF61A3">
              <w:rPr>
                <w:color w:val="4A442A" w:themeColor="background2" w:themeShade="40"/>
              </w:rPr>
              <w:t>: ________________________________________________</w:t>
            </w:r>
            <w:r>
              <w:rPr>
                <w:color w:val="4A442A" w:themeColor="background2" w:themeShade="40"/>
              </w:rPr>
              <w:t>__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12" w:space="0" w:color="4A442A" w:themeColor="background2" w:themeShade="40"/>
            </w:tcBorders>
            <w:vAlign w:val="bottom"/>
          </w:tcPr>
          <w:p w:rsidR="001A75C7" w:rsidRPr="00AF61A3" w:rsidRDefault="001A75C7" w:rsidP="005E08EA">
            <w:p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 xml:space="preserve">Documentos que debe anexar: credencial para  </w:t>
            </w:r>
          </w:p>
        </w:tc>
      </w:tr>
      <w:tr w:rsidR="001A75C7" w:rsidTr="003C4E3F">
        <w:trPr>
          <w:trHeight w:val="233"/>
        </w:trPr>
        <w:tc>
          <w:tcPr>
            <w:tcW w:w="5916" w:type="dxa"/>
            <w:tcBorders>
              <w:top w:val="nil"/>
              <w:left w:val="single" w:sz="12" w:space="0" w:color="4A442A" w:themeColor="background2" w:themeShade="40"/>
              <w:bottom w:val="nil"/>
            </w:tcBorders>
            <w:tcMar>
              <w:bottom w:w="113" w:type="dxa"/>
            </w:tcMar>
            <w:vAlign w:val="bottom"/>
          </w:tcPr>
          <w:p w:rsidR="001A75C7" w:rsidRPr="00587BA7" w:rsidRDefault="003C4E3F" w:rsidP="005E08EA">
            <w:pPr>
              <w:ind w:right="-125"/>
              <w:rPr>
                <w:color w:val="4A442A" w:themeColor="background2" w:themeShade="40"/>
                <w:sz w:val="18"/>
                <w:szCs w:val="18"/>
              </w:rPr>
            </w:pPr>
            <w:r w:rsidRPr="00587BA7">
              <w:rPr>
                <w:color w:val="4A442A" w:themeColor="background2" w:themeShade="40"/>
                <w:sz w:val="18"/>
                <w:szCs w:val="18"/>
              </w:rPr>
              <w:t>Opciones de contacto:</w:t>
            </w:r>
            <w:r>
              <w:rPr>
                <w:color w:val="4A442A" w:themeColor="background2" w:themeShade="40"/>
                <w:sz w:val="18"/>
                <w:szCs w:val="18"/>
              </w:rPr>
              <w:t xml:space="preserve"> Domicilio, c</w:t>
            </w:r>
            <w:r w:rsidRPr="00587BA7">
              <w:rPr>
                <w:color w:val="4A442A" w:themeColor="background2" w:themeShade="40"/>
                <w:sz w:val="18"/>
                <w:szCs w:val="18"/>
              </w:rPr>
              <w:t>orreo electrónico,</w:t>
            </w:r>
            <w:r>
              <w:rPr>
                <w:color w:val="4A442A" w:themeColor="background2" w:themeShade="40"/>
                <w:sz w:val="18"/>
                <w:szCs w:val="18"/>
              </w:rPr>
              <w:t xml:space="preserve"> en caso de solicitar recibir la respuesta de la solicitud en el domicilio </w:t>
            </w:r>
            <w:r w:rsidR="00737144">
              <w:rPr>
                <w:color w:val="4A442A" w:themeColor="background2" w:themeShade="40"/>
                <w:sz w:val="18"/>
                <w:szCs w:val="18"/>
              </w:rPr>
              <w:t xml:space="preserve">especifico </w:t>
            </w:r>
            <w:r>
              <w:rPr>
                <w:color w:val="4A442A" w:themeColor="background2" w:themeShade="40"/>
                <w:sz w:val="18"/>
                <w:szCs w:val="18"/>
              </w:rPr>
              <w:t xml:space="preserve"> favor de indicarlo.     </w:t>
            </w:r>
            <w:r w:rsidRPr="00587BA7">
              <w:rPr>
                <w:color w:val="4A442A" w:themeColor="background2" w:themeShade="40"/>
                <w:sz w:val="18"/>
                <w:szCs w:val="18"/>
              </w:rPr>
              <w:t xml:space="preserve">             </w:t>
            </w:r>
          </w:p>
        </w:tc>
        <w:tc>
          <w:tcPr>
            <w:tcW w:w="4590" w:type="dxa"/>
            <w:gridSpan w:val="2"/>
            <w:tcBorders>
              <w:top w:val="nil"/>
              <w:bottom w:val="nil"/>
              <w:right w:val="single" w:sz="12" w:space="0" w:color="4A442A" w:themeColor="background2" w:themeShade="40"/>
            </w:tcBorders>
            <w:tcMar>
              <w:bottom w:w="113" w:type="dxa"/>
            </w:tcMar>
            <w:vAlign w:val="bottom"/>
          </w:tcPr>
          <w:p w:rsidR="001A75C7" w:rsidRDefault="001A75C7" w:rsidP="005E08EA">
            <w:p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 xml:space="preserve">               </w:t>
            </w:r>
            <w:r w:rsidR="003C4E3F">
              <w:rPr>
                <w:color w:val="4A442A" w:themeColor="background2" w:themeShade="40"/>
              </w:rPr>
              <w:t xml:space="preserve">                  </w:t>
            </w:r>
            <w:r>
              <w:rPr>
                <w:color w:val="4A442A" w:themeColor="background2" w:themeShade="40"/>
              </w:rPr>
              <w:t xml:space="preserve"> votar con </w:t>
            </w:r>
            <w:r w:rsidR="003C4E3F">
              <w:rPr>
                <w:color w:val="4A442A" w:themeColor="background2" w:themeShade="40"/>
              </w:rPr>
              <w:t xml:space="preserve">fotografía, cedula                                    </w:t>
            </w:r>
          </w:p>
          <w:p w:rsidR="001A75C7" w:rsidRDefault="001A75C7" w:rsidP="001A75C7">
            <w:p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 xml:space="preserve">          </w:t>
            </w:r>
            <w:r w:rsidR="00097EA9">
              <w:rPr>
                <w:color w:val="4A442A" w:themeColor="background2" w:themeShade="40"/>
              </w:rPr>
              <w:t xml:space="preserve">                        </w:t>
            </w:r>
            <w:r>
              <w:rPr>
                <w:color w:val="4A442A" w:themeColor="background2" w:themeShade="40"/>
              </w:rPr>
              <w:t xml:space="preserve">profesional y poder o </w:t>
            </w:r>
          </w:p>
          <w:p w:rsidR="001A75C7" w:rsidRPr="00AF61A3" w:rsidRDefault="001A75C7" w:rsidP="001A75C7">
            <w:p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 xml:space="preserve">          </w:t>
            </w:r>
            <w:r w:rsidR="00097EA9">
              <w:rPr>
                <w:color w:val="4A442A" w:themeColor="background2" w:themeShade="40"/>
              </w:rPr>
              <w:t xml:space="preserve">                        </w:t>
            </w:r>
            <w:r>
              <w:rPr>
                <w:color w:val="4A442A" w:themeColor="background2" w:themeShade="40"/>
              </w:rPr>
              <w:t>carta poder ante dos t</w:t>
            </w:r>
            <w:r w:rsidR="003C4E3F">
              <w:rPr>
                <w:color w:val="4A442A" w:themeColor="background2" w:themeShade="40"/>
              </w:rPr>
              <w:t xml:space="preserve">estigos     </w:t>
            </w:r>
            <w:r>
              <w:rPr>
                <w:color w:val="4A442A" w:themeColor="background2" w:themeShade="40"/>
              </w:rPr>
              <w:t xml:space="preserve">             </w:t>
            </w:r>
          </w:p>
        </w:tc>
      </w:tr>
      <w:tr w:rsidR="003C4E3F" w:rsidTr="00097EA9">
        <w:trPr>
          <w:trHeight w:val="87"/>
        </w:trPr>
        <w:tc>
          <w:tcPr>
            <w:tcW w:w="5916" w:type="dxa"/>
            <w:tcBorders>
              <w:top w:val="nil"/>
              <w:left w:val="single" w:sz="12" w:space="0" w:color="4A442A" w:themeColor="background2" w:themeShade="40"/>
              <w:bottom w:val="single" w:sz="12" w:space="0" w:color="4A442A" w:themeColor="background2" w:themeShade="40"/>
            </w:tcBorders>
            <w:tcMar>
              <w:bottom w:w="113" w:type="dxa"/>
            </w:tcMar>
            <w:vAlign w:val="bottom"/>
          </w:tcPr>
          <w:p w:rsidR="003C4E3F" w:rsidRPr="00587BA7" w:rsidRDefault="003C4E3F" w:rsidP="005E08EA">
            <w:pPr>
              <w:ind w:right="-125"/>
              <w:rPr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4590" w:type="dxa"/>
            <w:gridSpan w:val="2"/>
            <w:tcBorders>
              <w:top w:val="nil"/>
              <w:bottom w:val="single" w:sz="12" w:space="0" w:color="4A442A" w:themeColor="background2" w:themeShade="40"/>
              <w:right w:val="single" w:sz="12" w:space="0" w:color="4A442A" w:themeColor="background2" w:themeShade="40"/>
            </w:tcBorders>
            <w:tcMar>
              <w:bottom w:w="113" w:type="dxa"/>
            </w:tcMar>
            <w:vAlign w:val="bottom"/>
          </w:tcPr>
          <w:p w:rsidR="003C4E3F" w:rsidRDefault="003C4E3F" w:rsidP="005E08EA">
            <w:pPr>
              <w:rPr>
                <w:color w:val="4A442A" w:themeColor="background2" w:themeShade="40"/>
              </w:rPr>
            </w:pPr>
          </w:p>
        </w:tc>
      </w:tr>
    </w:tbl>
    <w:p w:rsidR="001A75C7" w:rsidRPr="00DD2610" w:rsidRDefault="001A75C7" w:rsidP="006158D1">
      <w:pPr>
        <w:spacing w:after="0" w:line="240" w:lineRule="auto"/>
        <w:rPr>
          <w:b/>
          <w:sz w:val="32"/>
          <w:szCs w:val="32"/>
        </w:rPr>
      </w:pPr>
    </w:p>
    <w:tbl>
      <w:tblPr>
        <w:tblStyle w:val="Tablaconcuadrcula"/>
        <w:tblW w:w="10207" w:type="dxa"/>
        <w:tblInd w:w="-728" w:type="dxa"/>
        <w:tblLook w:val="04A0" w:firstRow="1" w:lastRow="0" w:firstColumn="1" w:lastColumn="0" w:noHBand="0" w:noVBand="1"/>
      </w:tblPr>
      <w:tblGrid>
        <w:gridCol w:w="10207"/>
      </w:tblGrid>
      <w:tr w:rsidR="00442EED" w:rsidTr="006158D1">
        <w:trPr>
          <w:trHeight w:val="436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="00442EED" w:rsidRPr="002D0116" w:rsidRDefault="000A7F96" w:rsidP="00442EED">
            <w:pPr>
              <w:jc w:val="center"/>
              <w:rPr>
                <w:b/>
                <w:color w:val="DDD9C3" w:themeColor="background2" w:themeShade="E6"/>
              </w:rPr>
            </w:pPr>
            <w:r>
              <w:rPr>
                <w:b/>
                <w:color w:val="DDD9C3" w:themeColor="background2" w:themeShade="E6"/>
              </w:rPr>
              <w:t xml:space="preserve">DERECHO QUE DESEA EJERCER </w:t>
            </w:r>
          </w:p>
        </w:tc>
      </w:tr>
      <w:tr w:rsidR="000A7F96" w:rsidTr="006158D1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0" w:type="dxa"/>
            </w:tcMar>
            <w:vAlign w:val="bottom"/>
          </w:tcPr>
          <w:p w:rsidR="000A7F96" w:rsidRPr="008F5194" w:rsidRDefault="008F5194" w:rsidP="008F5194">
            <w:pPr>
              <w:ind w:firstLine="2019"/>
              <w:rPr>
                <w:color w:val="000000" w:themeColor="text1"/>
              </w:rPr>
            </w:pPr>
            <w:r w:rsidRPr="008F5194">
              <w:rPr>
                <w:noProof/>
                <w:color w:val="000000" w:themeColor="text1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B28B445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37465</wp:posOffset>
                      </wp:positionV>
                      <wp:extent cx="95250" cy="90805"/>
                      <wp:effectExtent l="9525" t="6985" r="9525" b="26035"/>
                      <wp:wrapNone/>
                      <wp:docPr id="15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bg2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0093D" id="Rectangle 164" o:spid="_x0000_s1026" style="position:absolute;margin-left:85.6pt;margin-top:2.95pt;width:7.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" fillcolor="white [3201]" strokecolor="#938953 [1614]" strokeweight="1pt">
                      <v:fill color2="#d6e3bc [1302]" focus="100%" type="gradient"/>
                      <v:shadow on="t" color="#4e6128 [1606]" opacity=".5" offset="1pt"/>
                    </v:rect>
                  </w:pict>
                </mc:Fallback>
              </mc:AlternateContent>
            </w:r>
            <w:r w:rsidR="000A7F96" w:rsidRPr="008F5194">
              <w:rPr>
                <w:color w:val="000000" w:themeColor="text1"/>
              </w:rPr>
              <w:t>Acceso</w:t>
            </w:r>
          </w:p>
        </w:tc>
      </w:tr>
      <w:tr w:rsidR="000A7F96" w:rsidTr="006158D1">
        <w:trPr>
          <w:trHeight w:val="208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F96" w:rsidRPr="008F5194" w:rsidRDefault="008F5194" w:rsidP="000A7F96">
            <w:pPr>
              <w:ind w:firstLine="2019"/>
              <w:rPr>
                <w:color w:val="000000" w:themeColor="text1"/>
              </w:rPr>
            </w:pPr>
            <w:r w:rsidRPr="008F5194">
              <w:rPr>
                <w:noProof/>
                <w:color w:val="000000" w:themeColor="text1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F675C06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31750</wp:posOffset>
                      </wp:positionV>
                      <wp:extent cx="95250" cy="90805"/>
                      <wp:effectExtent l="9525" t="10160" r="9525" b="22860"/>
                      <wp:wrapNone/>
                      <wp:docPr id="14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bg2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B0992" id="Rectangle 165" o:spid="_x0000_s1026" style="position:absolute;margin-left:85.6pt;margin-top:2.5pt;width:7.5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" fillcolor="white [3201]" strokecolor="#938953 [1614]" strokeweight="1pt">
                      <v:fill color2="#d6e3bc [1302]" focus="100%" type="gradient"/>
                      <v:shadow on="t" color="#4e6128 [1606]" opacity=".5" offset="1pt"/>
                    </v:rect>
                  </w:pict>
                </mc:Fallback>
              </mc:AlternateContent>
            </w:r>
            <w:r w:rsidR="000A7F96" w:rsidRPr="008F5194">
              <w:rPr>
                <w:color w:val="000000" w:themeColor="text1"/>
              </w:rPr>
              <w:t>Rectificación</w:t>
            </w:r>
          </w:p>
          <w:p w:rsidR="000A7F96" w:rsidRPr="008F5194" w:rsidRDefault="008F5194" w:rsidP="000A7F96">
            <w:pPr>
              <w:ind w:firstLine="2019"/>
              <w:rPr>
                <w:color w:val="000000" w:themeColor="text1"/>
              </w:rPr>
            </w:pPr>
            <w:r w:rsidRPr="008F5194">
              <w:rPr>
                <w:noProof/>
                <w:color w:val="000000" w:themeColor="text1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31750</wp:posOffset>
                      </wp:positionV>
                      <wp:extent cx="95250" cy="90805"/>
                      <wp:effectExtent l="9525" t="8890" r="9525" b="24130"/>
                      <wp:wrapNone/>
                      <wp:docPr id="13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bg2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AE7F7" id="Rectangle 169" o:spid="_x0000_s1026" style="position:absolute;margin-left:85.6pt;margin-top:2.5pt;width:7.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" fillcolor="white [3201]" strokecolor="#938953 [1614]" strokeweight="1pt">
                      <v:fill color2="#d6e3bc [1302]" focus="100%" type="gradient"/>
                      <v:shadow on="t" color="#4e6128 [1606]" opacity=".5" offset="1pt"/>
                    </v:rect>
                  </w:pict>
                </mc:Fallback>
              </mc:AlternateContent>
            </w:r>
            <w:r w:rsidR="000A7F96" w:rsidRPr="008F5194">
              <w:rPr>
                <w:color w:val="000000" w:themeColor="text1"/>
              </w:rPr>
              <w:t>C</w:t>
            </w:r>
            <w:r w:rsidR="000A7F96" w:rsidRPr="008F5194">
              <w:rPr>
                <w:noProof/>
                <w:color w:val="000000" w:themeColor="text1"/>
                <w:lang w:eastAsia="es-ES"/>
              </w:rPr>
              <w:t>a</w:t>
            </w:r>
            <w:r w:rsidR="000A7F96" w:rsidRPr="008F5194">
              <w:rPr>
                <w:color w:val="000000" w:themeColor="text1"/>
              </w:rPr>
              <w:t>ncelación</w:t>
            </w:r>
          </w:p>
          <w:p w:rsidR="000A7F96" w:rsidRPr="008F5194" w:rsidRDefault="008F5194" w:rsidP="000A7F96">
            <w:pPr>
              <w:ind w:firstLine="2019"/>
              <w:rPr>
                <w:color w:val="000000" w:themeColor="text1"/>
              </w:rPr>
            </w:pPr>
            <w:r w:rsidRPr="008F5194">
              <w:rPr>
                <w:noProof/>
                <w:color w:val="000000" w:themeColor="text1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31750</wp:posOffset>
                      </wp:positionV>
                      <wp:extent cx="95250" cy="90805"/>
                      <wp:effectExtent l="9525" t="8255" r="9525" b="24765"/>
                      <wp:wrapNone/>
                      <wp:docPr id="12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bg2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F62B4" id="Rectangle 171" o:spid="_x0000_s1026" style="position:absolute;margin-left:85.6pt;margin-top:2.5pt;width:7.5pt;height:7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" fillcolor="white [3201]" strokecolor="#938953 [1614]" strokeweight="1pt">
                      <v:fill color2="#d6e3bc [1302]" focus="100%" type="gradient"/>
                      <v:shadow on="t" color="#4e6128 [1606]" opacity=".5" offset="1pt"/>
                    </v:rect>
                  </w:pict>
                </mc:Fallback>
              </mc:AlternateContent>
            </w:r>
            <w:r w:rsidR="000A7F96" w:rsidRPr="008F5194">
              <w:rPr>
                <w:color w:val="000000" w:themeColor="text1"/>
              </w:rPr>
              <w:t xml:space="preserve">Oposición </w:t>
            </w:r>
          </w:p>
          <w:p w:rsidR="00791545" w:rsidRPr="008F5194" w:rsidRDefault="008F5194" w:rsidP="00791545">
            <w:pPr>
              <w:ind w:firstLine="2019"/>
              <w:rPr>
                <w:color w:val="000000" w:themeColor="text1"/>
              </w:rPr>
            </w:pPr>
            <w:r w:rsidRPr="008F5194">
              <w:rPr>
                <w:noProof/>
                <w:color w:val="000000" w:themeColor="text1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31750</wp:posOffset>
                      </wp:positionV>
                      <wp:extent cx="95250" cy="90805"/>
                      <wp:effectExtent l="9525" t="6985" r="9525" b="26035"/>
                      <wp:wrapNone/>
                      <wp:docPr id="11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bg2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0CE3D" id="Rectangle 179" o:spid="_x0000_s1026" style="position:absolute;margin-left:85.6pt;margin-top:2.5pt;width:7.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" fillcolor="white [3201]" strokecolor="#938953 [1614]" strokeweight="1pt">
                      <v:fill color2="#d6e3bc [1302]" focus="100%" type="gradient"/>
                      <v:shadow on="t" color="#4e6128 [1606]" opacity=".5" offset="1pt"/>
                    </v:rect>
                  </w:pict>
                </mc:Fallback>
              </mc:AlternateContent>
            </w:r>
            <w:r w:rsidR="00791545" w:rsidRPr="008F5194">
              <w:rPr>
                <w:color w:val="000000" w:themeColor="text1"/>
              </w:rPr>
              <w:t xml:space="preserve">Revocación </w:t>
            </w:r>
          </w:p>
          <w:p w:rsidR="000A7F96" w:rsidRPr="008F5194" w:rsidRDefault="000A7F96" w:rsidP="000A7F96">
            <w:pPr>
              <w:ind w:firstLine="2019"/>
              <w:rPr>
                <w:color w:val="000000" w:themeColor="text1"/>
              </w:rPr>
            </w:pPr>
          </w:p>
        </w:tc>
      </w:tr>
      <w:tr w:rsidR="000A7F96" w:rsidTr="006158D1">
        <w:trPr>
          <w:trHeight w:val="412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="000A7F96" w:rsidRPr="00BD41DD" w:rsidRDefault="00284C7C" w:rsidP="000A7F96">
            <w:pPr>
              <w:jc w:val="center"/>
              <w:rPr>
                <w:b/>
                <w:color w:val="DDD9C3" w:themeColor="background2" w:themeShade="E6"/>
              </w:rPr>
            </w:pPr>
            <w:r>
              <w:rPr>
                <w:b/>
                <w:color w:val="DDD9C3" w:themeColor="background2" w:themeShade="E6"/>
              </w:rPr>
              <w:t xml:space="preserve">DESCRIPCIÓN CLARA  Y PRECISA DE LOS DATOS PERSONALES DE LOS QUE BUSCA EJERCER EL DERECHO </w:t>
            </w:r>
          </w:p>
        </w:tc>
      </w:tr>
      <w:tr w:rsidR="000A7F96" w:rsidRPr="00CF0091" w:rsidTr="006158D1">
        <w:trPr>
          <w:trHeight w:val="70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F96" w:rsidRPr="00BD41DD" w:rsidRDefault="000A7F96" w:rsidP="000A7F96">
            <w:pPr>
              <w:jc w:val="center"/>
              <w:rPr>
                <w:b/>
                <w:color w:val="DDD9C3" w:themeColor="background2" w:themeShade="E6"/>
              </w:rPr>
            </w:pPr>
          </w:p>
        </w:tc>
      </w:tr>
      <w:tr w:rsidR="000A7F96" w:rsidTr="006158D1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0A7F96" w:rsidRDefault="00A66A95" w:rsidP="000A7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</w:t>
            </w:r>
          </w:p>
          <w:p w:rsidR="00A66A95" w:rsidRDefault="00A66A95" w:rsidP="000A7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</w:t>
            </w:r>
          </w:p>
          <w:p w:rsidR="00A66A95" w:rsidRDefault="00A66A95" w:rsidP="000A7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</w:t>
            </w:r>
          </w:p>
          <w:p w:rsidR="00A66A95" w:rsidRDefault="00A66A95" w:rsidP="000A7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</w:t>
            </w:r>
          </w:p>
          <w:p w:rsidR="00A66A95" w:rsidRDefault="00A66A95" w:rsidP="000A7F96">
            <w:pPr>
              <w:rPr>
                <w:sz w:val="28"/>
                <w:szCs w:val="28"/>
              </w:rPr>
            </w:pPr>
          </w:p>
          <w:p w:rsidR="009B3A9B" w:rsidRDefault="009B3A9B" w:rsidP="000A7F96">
            <w:pPr>
              <w:rPr>
                <w:sz w:val="28"/>
                <w:szCs w:val="28"/>
              </w:rPr>
            </w:pPr>
          </w:p>
          <w:p w:rsidR="009B3A9B" w:rsidRDefault="009B3A9B" w:rsidP="00210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="00210026">
              <w:rPr>
                <w:sz w:val="28"/>
                <w:szCs w:val="28"/>
              </w:rPr>
              <w:t xml:space="preserve">                                  </w:t>
            </w:r>
          </w:p>
          <w:p w:rsidR="00210026" w:rsidRDefault="00210026" w:rsidP="00210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B3A9B">
              <w:t>Firma del titular</w:t>
            </w:r>
          </w:p>
          <w:p w:rsidR="00210026" w:rsidRDefault="00210026" w:rsidP="000A7F96">
            <w:pPr>
              <w:rPr>
                <w:sz w:val="28"/>
                <w:szCs w:val="28"/>
              </w:rPr>
            </w:pPr>
          </w:p>
          <w:p w:rsidR="00737144" w:rsidRDefault="00737144" w:rsidP="000A7F96">
            <w:pPr>
              <w:rPr>
                <w:sz w:val="28"/>
                <w:szCs w:val="28"/>
              </w:rPr>
            </w:pPr>
          </w:p>
          <w:p w:rsidR="00737144" w:rsidRPr="000E6BE0" w:rsidRDefault="00737144" w:rsidP="000A7F96">
            <w:pPr>
              <w:rPr>
                <w:sz w:val="28"/>
                <w:szCs w:val="28"/>
              </w:rPr>
            </w:pPr>
          </w:p>
        </w:tc>
      </w:tr>
      <w:tr w:rsidR="000A7F96" w:rsidTr="006158D1">
        <w:trPr>
          <w:trHeight w:val="436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="000A7F96" w:rsidRPr="00EB2BE8" w:rsidRDefault="00210026" w:rsidP="000A7F9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DDD9C3" w:themeColor="background2" w:themeShade="E6"/>
              </w:rPr>
              <w:t xml:space="preserve">AREA </w:t>
            </w:r>
            <w:r w:rsidRPr="00E26227">
              <w:rPr>
                <w:b/>
                <w:color w:val="DDD9C3" w:themeColor="background2" w:themeShade="E6"/>
                <w:sz w:val="20"/>
                <w:szCs w:val="20"/>
              </w:rPr>
              <w:t>EXCLUSIVA</w:t>
            </w:r>
            <w:r w:rsidRPr="00737144">
              <w:rPr>
                <w:b/>
                <w:color w:val="DDD9C3" w:themeColor="background2" w:themeShade="E6"/>
                <w:sz w:val="20"/>
                <w:szCs w:val="20"/>
              </w:rPr>
              <w:t xml:space="preserve"> </w:t>
            </w:r>
            <w:r w:rsidR="00737144" w:rsidRPr="00737144">
              <w:rPr>
                <w:b/>
                <w:color w:val="DDD9C3" w:themeColor="background2" w:themeShade="E6"/>
                <w:sz w:val="20"/>
                <w:szCs w:val="20"/>
              </w:rPr>
              <w:t>ORGANIC BY THE CUP S.A. DE C.V</w:t>
            </w:r>
            <w:r w:rsidR="00737144">
              <w:rPr>
                <w:b/>
                <w:color w:val="DDD9C3" w:themeColor="background2" w:themeShade="E6"/>
              </w:rPr>
              <w:t xml:space="preserve"> </w:t>
            </w:r>
            <w:r w:rsidR="00284C7C">
              <w:rPr>
                <w:b/>
                <w:color w:val="DDD9C3" w:themeColor="background2" w:themeShade="E6"/>
              </w:rPr>
              <w:t>(DEPARTAMENTO DE DATOS PERSONALES)</w:t>
            </w:r>
          </w:p>
        </w:tc>
      </w:tr>
      <w:tr w:rsidR="000A7F96" w:rsidTr="006158D1">
        <w:trPr>
          <w:trHeight w:val="96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F96" w:rsidRPr="00B86654" w:rsidRDefault="000A7F96" w:rsidP="000A7F96">
            <w:pPr>
              <w:jc w:val="center"/>
              <w:rPr>
                <w:b/>
                <w:sz w:val="8"/>
                <w:szCs w:val="16"/>
              </w:rPr>
            </w:pPr>
          </w:p>
        </w:tc>
      </w:tr>
      <w:tr w:rsidR="000A7F96" w:rsidTr="006158D1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0A7F96" w:rsidRPr="00A86D01" w:rsidRDefault="001C63A7" w:rsidP="000A7F96">
            <w:r>
              <w:t xml:space="preserve">Fecha de recepción: </w:t>
            </w:r>
            <w:r w:rsidR="009B3A9B" w:rsidRPr="00A86D01">
              <w:rPr>
                <w:sz w:val="28"/>
                <w:szCs w:val="28"/>
              </w:rPr>
              <w:t>__</w:t>
            </w:r>
            <w:r w:rsidR="00210026" w:rsidRPr="00A86D01">
              <w:rPr>
                <w:sz w:val="28"/>
                <w:szCs w:val="28"/>
              </w:rPr>
              <w:t xml:space="preserve">___________________             </w:t>
            </w:r>
            <w:r w:rsidR="009B3A9B" w:rsidRPr="00A86D01">
              <w:rPr>
                <w:sz w:val="28"/>
                <w:szCs w:val="28"/>
              </w:rPr>
              <w:t xml:space="preserve">           </w:t>
            </w:r>
            <w:r>
              <w:t xml:space="preserve">Recibió: </w:t>
            </w:r>
            <w:r w:rsidR="009B3A9B" w:rsidRPr="00A86D01">
              <w:t>___________</w:t>
            </w:r>
            <w:r>
              <w:t>_</w:t>
            </w:r>
            <w:r w:rsidR="009B3A9B" w:rsidRPr="00A86D01">
              <w:t>______________</w:t>
            </w:r>
          </w:p>
          <w:p w:rsidR="009B3A9B" w:rsidRPr="00A86D01" w:rsidRDefault="009B3A9B" w:rsidP="000A7F96">
            <w:pPr>
              <w:rPr>
                <w:sz w:val="28"/>
                <w:szCs w:val="28"/>
              </w:rPr>
            </w:pPr>
            <w:r w:rsidRPr="00A86D01">
              <w:t>Fecha de contestación</w:t>
            </w:r>
            <w:r w:rsidR="001C63A7">
              <w:t>:</w:t>
            </w:r>
            <w:r w:rsidRPr="00A86D01">
              <w:t>________________________</w:t>
            </w:r>
            <w:r w:rsidR="00E80AFD">
              <w:t xml:space="preserve">_                             </w:t>
            </w:r>
            <w:r w:rsidRPr="00A86D01">
              <w:t xml:space="preserve"> </w:t>
            </w:r>
            <w:r w:rsidR="001C63A7">
              <w:t>Folio:    __________________________</w:t>
            </w:r>
          </w:p>
          <w:p w:rsidR="00E80AFD" w:rsidRPr="000E6BE0" w:rsidRDefault="00E80AFD" w:rsidP="000A7F96">
            <w:pPr>
              <w:rPr>
                <w:sz w:val="28"/>
                <w:szCs w:val="28"/>
              </w:rPr>
            </w:pPr>
          </w:p>
        </w:tc>
      </w:tr>
      <w:tr w:rsidR="000A7F96" w:rsidTr="00BC7153">
        <w:trPr>
          <w:trHeight w:val="421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="000A7F96" w:rsidRDefault="00284C7C" w:rsidP="000A7F96">
            <w:pPr>
              <w:jc w:val="center"/>
            </w:pPr>
            <w:r>
              <w:lastRenderedPageBreak/>
              <w:t>PROCEDIMIENTO PARA EJERCER DERECHOS ARCO</w:t>
            </w:r>
          </w:p>
        </w:tc>
      </w:tr>
      <w:tr w:rsidR="000A7F96" w:rsidTr="006158D1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0A7F96" w:rsidRPr="006E2387" w:rsidRDefault="000A7F96" w:rsidP="000A7F96">
            <w:pPr>
              <w:rPr>
                <w:sz w:val="8"/>
              </w:rPr>
            </w:pPr>
          </w:p>
        </w:tc>
      </w:tr>
      <w:tr w:rsidR="000A7F96" w:rsidRPr="00E26227" w:rsidTr="006158D1">
        <w:trPr>
          <w:trHeight w:val="364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F96" w:rsidRPr="00E26227" w:rsidRDefault="000A7F96" w:rsidP="00F344A9">
            <w:pPr>
              <w:jc w:val="both"/>
              <w:rPr>
                <w:sz w:val="18"/>
                <w:szCs w:val="18"/>
              </w:rPr>
            </w:pPr>
          </w:p>
          <w:p w:rsidR="008F5194" w:rsidRPr="00E26227" w:rsidRDefault="008F5194" w:rsidP="00F344A9">
            <w:pPr>
              <w:jc w:val="both"/>
              <w:rPr>
                <w:sz w:val="18"/>
                <w:szCs w:val="18"/>
              </w:rPr>
            </w:pPr>
            <w:proofErr w:type="gramStart"/>
            <w:r w:rsidRPr="00E26227">
              <w:rPr>
                <w:sz w:val="18"/>
                <w:szCs w:val="18"/>
              </w:rPr>
              <w:t>Los Derechos ARCO a ejercer</w:t>
            </w:r>
            <w:proofErr w:type="gramEnd"/>
            <w:r w:rsidRPr="00E26227">
              <w:rPr>
                <w:sz w:val="18"/>
                <w:szCs w:val="18"/>
              </w:rPr>
              <w:t xml:space="preserve"> en la presente solicitud son:</w:t>
            </w:r>
          </w:p>
          <w:p w:rsidR="008F5194" w:rsidRPr="00E26227" w:rsidRDefault="008F5194" w:rsidP="00F344A9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8F5194" w:rsidRPr="00E26227" w:rsidRDefault="008F5194" w:rsidP="00F344A9">
            <w:pPr>
              <w:jc w:val="both"/>
              <w:rPr>
                <w:sz w:val="18"/>
                <w:szCs w:val="18"/>
              </w:rPr>
            </w:pPr>
            <w:r w:rsidRPr="00E26227">
              <w:rPr>
                <w:b/>
                <w:sz w:val="18"/>
                <w:szCs w:val="18"/>
              </w:rPr>
              <w:t>Acceso:</w:t>
            </w:r>
            <w:r w:rsidRPr="00E26227">
              <w:rPr>
                <w:sz w:val="18"/>
                <w:szCs w:val="18"/>
              </w:rPr>
              <w:t xml:space="preserve"> Conocer la información sobre datos personales en posesión de </w:t>
            </w:r>
            <w:r w:rsidR="00737144" w:rsidRPr="00737144">
              <w:rPr>
                <w:sz w:val="18"/>
                <w:szCs w:val="18"/>
              </w:rPr>
              <w:t>ORGANIC BY THE CUP S.A. DE C.V</w:t>
            </w:r>
            <w:r w:rsidR="00737144">
              <w:rPr>
                <w:sz w:val="18"/>
                <w:szCs w:val="18"/>
              </w:rPr>
              <w:t>.</w:t>
            </w:r>
          </w:p>
          <w:p w:rsidR="008F5194" w:rsidRPr="00E26227" w:rsidRDefault="008F5194" w:rsidP="00F344A9">
            <w:pPr>
              <w:jc w:val="both"/>
              <w:rPr>
                <w:sz w:val="18"/>
                <w:szCs w:val="18"/>
              </w:rPr>
            </w:pPr>
            <w:r w:rsidRPr="00E26227">
              <w:rPr>
                <w:b/>
                <w:sz w:val="18"/>
                <w:szCs w:val="18"/>
              </w:rPr>
              <w:t>Rectificación:</w:t>
            </w:r>
            <w:r w:rsidRPr="00E26227">
              <w:rPr>
                <w:sz w:val="18"/>
                <w:szCs w:val="18"/>
              </w:rPr>
              <w:t xml:space="preserve"> Corrección o actualización de datos personales</w:t>
            </w:r>
          </w:p>
          <w:p w:rsidR="008F5194" w:rsidRPr="00E26227" w:rsidRDefault="008F5194" w:rsidP="00F344A9">
            <w:pPr>
              <w:jc w:val="both"/>
              <w:rPr>
                <w:sz w:val="18"/>
                <w:szCs w:val="18"/>
              </w:rPr>
            </w:pPr>
            <w:r w:rsidRPr="00E26227">
              <w:rPr>
                <w:b/>
                <w:sz w:val="18"/>
                <w:szCs w:val="18"/>
              </w:rPr>
              <w:t>Cancelación:</w:t>
            </w:r>
            <w:r w:rsidRPr="00E26227">
              <w:rPr>
                <w:sz w:val="18"/>
                <w:szCs w:val="18"/>
              </w:rPr>
              <w:t xml:space="preserve"> Eliminación de los datos personales para dejar de usar y tratar dichos datos                                 </w:t>
            </w:r>
          </w:p>
          <w:p w:rsidR="008F5194" w:rsidRPr="00E26227" w:rsidRDefault="008F5194" w:rsidP="00F344A9">
            <w:pPr>
              <w:jc w:val="both"/>
              <w:rPr>
                <w:sz w:val="18"/>
                <w:szCs w:val="18"/>
              </w:rPr>
            </w:pPr>
            <w:r w:rsidRPr="00E26227">
              <w:rPr>
                <w:b/>
                <w:sz w:val="18"/>
                <w:szCs w:val="18"/>
              </w:rPr>
              <w:t>Oposición:</w:t>
            </w:r>
            <w:r w:rsidRPr="00E26227">
              <w:rPr>
                <w:sz w:val="18"/>
                <w:szCs w:val="18"/>
              </w:rPr>
              <w:t xml:space="preserve"> Limitar el uso y tratamiento de los datos personales para fines en específico </w:t>
            </w:r>
          </w:p>
          <w:p w:rsidR="008F5194" w:rsidRPr="00E26227" w:rsidRDefault="008F5194" w:rsidP="00F344A9">
            <w:pPr>
              <w:jc w:val="both"/>
              <w:rPr>
                <w:sz w:val="18"/>
                <w:szCs w:val="18"/>
              </w:rPr>
            </w:pPr>
            <w:r w:rsidRPr="00E26227">
              <w:rPr>
                <w:b/>
                <w:sz w:val="18"/>
                <w:szCs w:val="18"/>
              </w:rPr>
              <w:t>Revocación:</w:t>
            </w:r>
            <w:r w:rsidR="00690777" w:rsidRPr="00E26227">
              <w:rPr>
                <w:sz w:val="18"/>
                <w:szCs w:val="18"/>
              </w:rPr>
              <w:t xml:space="preserve"> </w:t>
            </w:r>
            <w:r w:rsidR="00E80AFD" w:rsidRPr="00E26227">
              <w:rPr>
                <w:sz w:val="18"/>
                <w:szCs w:val="18"/>
              </w:rPr>
              <w:t>Retirar parcial o totalmente el</w:t>
            </w:r>
            <w:r w:rsidR="003608DC" w:rsidRPr="00E26227">
              <w:rPr>
                <w:sz w:val="18"/>
                <w:szCs w:val="18"/>
              </w:rPr>
              <w:t xml:space="preserve"> consentimiento de uso y tratamiento de datos personales para las finalidades consentidas</w:t>
            </w:r>
          </w:p>
          <w:p w:rsidR="00284C7C" w:rsidRPr="00E26227" w:rsidRDefault="00284C7C" w:rsidP="00F344A9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8F5194" w:rsidRPr="00E26227" w:rsidRDefault="008F5194" w:rsidP="00F344A9">
            <w:pPr>
              <w:rPr>
                <w:sz w:val="18"/>
                <w:szCs w:val="18"/>
              </w:rPr>
            </w:pPr>
            <w:r w:rsidRPr="00E26227">
              <w:rPr>
                <w:sz w:val="18"/>
                <w:szCs w:val="18"/>
              </w:rPr>
              <w:t xml:space="preserve">Al ejercer </w:t>
            </w:r>
            <w:r w:rsidR="000D71AB" w:rsidRPr="00E26227">
              <w:rPr>
                <w:sz w:val="18"/>
                <w:szCs w:val="18"/>
              </w:rPr>
              <w:t xml:space="preserve">cualquiera de </w:t>
            </w:r>
            <w:r w:rsidRPr="00E26227">
              <w:rPr>
                <w:sz w:val="18"/>
                <w:szCs w:val="18"/>
              </w:rPr>
              <w:t>dichos derechos deberá realizar el siguiente procedimiento:</w:t>
            </w:r>
          </w:p>
          <w:p w:rsidR="000D71AB" w:rsidRPr="00E26227" w:rsidRDefault="000D71AB" w:rsidP="00F344A9">
            <w:pPr>
              <w:jc w:val="both"/>
              <w:rPr>
                <w:sz w:val="18"/>
                <w:szCs w:val="18"/>
              </w:rPr>
            </w:pPr>
          </w:p>
          <w:p w:rsidR="00284C7C" w:rsidRPr="00E26227" w:rsidRDefault="00284C7C" w:rsidP="00F344A9">
            <w:pPr>
              <w:jc w:val="both"/>
              <w:rPr>
                <w:b/>
                <w:sz w:val="18"/>
                <w:szCs w:val="18"/>
              </w:rPr>
            </w:pPr>
            <w:r w:rsidRPr="00E26227">
              <w:rPr>
                <w:b/>
                <w:sz w:val="18"/>
                <w:szCs w:val="18"/>
              </w:rPr>
              <w:t>Presentación de la solicitud:</w:t>
            </w:r>
          </w:p>
          <w:p w:rsidR="004958D7" w:rsidRPr="00737144" w:rsidRDefault="00214532" w:rsidP="00737144">
            <w:pPr>
              <w:pStyle w:val="Prrafodelista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E26227">
              <w:rPr>
                <w:sz w:val="18"/>
                <w:szCs w:val="18"/>
              </w:rPr>
              <w:t xml:space="preserve">Llenar de manera legible el formato </w:t>
            </w:r>
            <w:r w:rsidR="006D15F5" w:rsidRPr="00E26227">
              <w:rPr>
                <w:sz w:val="18"/>
                <w:szCs w:val="18"/>
              </w:rPr>
              <w:t xml:space="preserve"> </w:t>
            </w:r>
            <w:r w:rsidRPr="00E26227">
              <w:rPr>
                <w:sz w:val="18"/>
                <w:szCs w:val="18"/>
              </w:rPr>
              <w:t>de</w:t>
            </w:r>
            <w:r w:rsidR="00EB0769" w:rsidRPr="00E26227">
              <w:rPr>
                <w:sz w:val="18"/>
                <w:szCs w:val="18"/>
              </w:rPr>
              <w:t xml:space="preserve"> la solicitud</w:t>
            </w:r>
            <w:r w:rsidRPr="00E26227">
              <w:rPr>
                <w:sz w:val="18"/>
                <w:szCs w:val="18"/>
              </w:rPr>
              <w:t xml:space="preserve"> para ejercer derechos ARCO</w:t>
            </w:r>
            <w:r w:rsidR="00EB0769" w:rsidRPr="00E26227">
              <w:rPr>
                <w:sz w:val="18"/>
                <w:szCs w:val="18"/>
              </w:rPr>
              <w:t xml:space="preserve"> que </w:t>
            </w:r>
            <w:r w:rsidR="004958D7" w:rsidRPr="00E26227">
              <w:rPr>
                <w:sz w:val="18"/>
                <w:szCs w:val="18"/>
              </w:rPr>
              <w:t>le fue proporcionada</w:t>
            </w:r>
            <w:r w:rsidR="006D15F5" w:rsidRPr="00E26227">
              <w:rPr>
                <w:sz w:val="18"/>
                <w:szCs w:val="18"/>
              </w:rPr>
              <w:t xml:space="preserve"> </w:t>
            </w:r>
            <w:r w:rsidRPr="00E26227">
              <w:rPr>
                <w:sz w:val="18"/>
                <w:szCs w:val="18"/>
              </w:rPr>
              <w:t>por el Departamento de Datos P</w:t>
            </w:r>
            <w:r w:rsidR="004958D7" w:rsidRPr="00E26227">
              <w:rPr>
                <w:sz w:val="18"/>
                <w:szCs w:val="18"/>
              </w:rPr>
              <w:t xml:space="preserve">ersonales de </w:t>
            </w:r>
            <w:r w:rsidR="00737144" w:rsidRPr="00737144">
              <w:rPr>
                <w:sz w:val="18"/>
                <w:szCs w:val="18"/>
              </w:rPr>
              <w:t>ORGANIC BY THE CUP S.A. DE C.V</w:t>
            </w:r>
            <w:r w:rsidR="00737144">
              <w:rPr>
                <w:sz w:val="18"/>
                <w:szCs w:val="18"/>
              </w:rPr>
              <w:t>.</w:t>
            </w:r>
            <w:r w:rsidR="004958D7" w:rsidRPr="00E26227">
              <w:rPr>
                <w:sz w:val="18"/>
                <w:szCs w:val="18"/>
              </w:rPr>
              <w:t xml:space="preserve"> o </w:t>
            </w:r>
            <w:r w:rsidR="006D15F5" w:rsidRPr="00E26227">
              <w:rPr>
                <w:sz w:val="18"/>
                <w:szCs w:val="18"/>
              </w:rPr>
              <w:t xml:space="preserve">que obtuvo de la </w:t>
            </w:r>
            <w:r w:rsidR="004958D7" w:rsidRPr="00E26227">
              <w:rPr>
                <w:sz w:val="18"/>
                <w:szCs w:val="18"/>
              </w:rPr>
              <w:t>página</w:t>
            </w:r>
            <w:r w:rsidR="006D15F5" w:rsidRPr="00E26227">
              <w:rPr>
                <w:sz w:val="18"/>
                <w:szCs w:val="18"/>
              </w:rPr>
              <w:t xml:space="preserve"> </w:t>
            </w:r>
            <w:hyperlink r:id="rId10" w:history="1">
              <w:r w:rsidR="00737144" w:rsidRPr="00737144">
                <w:rPr>
                  <w:sz w:val="18"/>
                  <w:szCs w:val="18"/>
                </w:rPr>
                <w:t>www.tematcha.com</w:t>
              </w:r>
            </w:hyperlink>
            <w:r w:rsidR="003608DC" w:rsidRPr="00737144">
              <w:rPr>
                <w:sz w:val="18"/>
                <w:szCs w:val="18"/>
              </w:rPr>
              <w:t xml:space="preserve"> </w:t>
            </w:r>
          </w:p>
          <w:p w:rsidR="00EB0769" w:rsidRPr="00E26227" w:rsidRDefault="004958D7" w:rsidP="00D1468F">
            <w:pPr>
              <w:pStyle w:val="Prrafodelista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E26227">
              <w:rPr>
                <w:sz w:val="18"/>
                <w:szCs w:val="18"/>
              </w:rPr>
              <w:t>Indicar claramente el medio de contacto, correo electrónico, su domicilio</w:t>
            </w:r>
            <w:r w:rsidR="003D3F67" w:rsidRPr="00E26227">
              <w:rPr>
                <w:sz w:val="18"/>
                <w:szCs w:val="18"/>
              </w:rPr>
              <w:t>,</w:t>
            </w:r>
            <w:r w:rsidR="00737144">
              <w:rPr>
                <w:sz w:val="18"/>
                <w:szCs w:val="18"/>
              </w:rPr>
              <w:t xml:space="preserve"> o domicilio especifico</w:t>
            </w:r>
            <w:r w:rsidR="003D3F67" w:rsidRPr="00E26227">
              <w:rPr>
                <w:sz w:val="18"/>
                <w:szCs w:val="18"/>
              </w:rPr>
              <w:t xml:space="preserve"> para</w:t>
            </w:r>
            <w:r w:rsidRPr="00E26227">
              <w:rPr>
                <w:sz w:val="18"/>
                <w:szCs w:val="18"/>
              </w:rPr>
              <w:t xml:space="preserve"> hacerle llegar la respuesta</w:t>
            </w:r>
            <w:r w:rsidR="003608DC" w:rsidRPr="00E26227">
              <w:rPr>
                <w:sz w:val="18"/>
                <w:szCs w:val="18"/>
              </w:rPr>
              <w:t xml:space="preserve"> y notificación correspondiente</w:t>
            </w:r>
            <w:r w:rsidR="00214532" w:rsidRPr="00E26227">
              <w:rPr>
                <w:sz w:val="18"/>
                <w:szCs w:val="18"/>
              </w:rPr>
              <w:t xml:space="preserve"> a su solicitud</w:t>
            </w:r>
          </w:p>
          <w:p w:rsidR="003608DC" w:rsidRPr="00E26227" w:rsidRDefault="004958D7" w:rsidP="00D1468F">
            <w:pPr>
              <w:pStyle w:val="Prrafodelista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E26227">
              <w:rPr>
                <w:sz w:val="18"/>
                <w:szCs w:val="18"/>
              </w:rPr>
              <w:t>Anexar la documentación requerida para la identificación del Titular de lo</w:t>
            </w:r>
            <w:r w:rsidR="00E26227" w:rsidRPr="00E26227">
              <w:rPr>
                <w:sz w:val="18"/>
                <w:szCs w:val="18"/>
              </w:rPr>
              <w:t>s derechos, que puede ser,</w:t>
            </w:r>
            <w:r w:rsidR="00214532" w:rsidRPr="00E26227">
              <w:rPr>
                <w:sz w:val="18"/>
                <w:szCs w:val="18"/>
              </w:rPr>
              <w:t xml:space="preserve"> copia de</w:t>
            </w:r>
            <w:r w:rsidR="00690777" w:rsidRPr="00E26227">
              <w:rPr>
                <w:sz w:val="18"/>
                <w:szCs w:val="18"/>
              </w:rPr>
              <w:t xml:space="preserve"> identificación oficial como </w:t>
            </w:r>
            <w:r w:rsidR="00643513" w:rsidRPr="00E26227">
              <w:rPr>
                <w:sz w:val="18"/>
                <w:szCs w:val="18"/>
              </w:rPr>
              <w:t>credencial para votar con fotografía (</w:t>
            </w:r>
            <w:r w:rsidR="00690777" w:rsidRPr="00E26227">
              <w:rPr>
                <w:sz w:val="18"/>
                <w:szCs w:val="18"/>
              </w:rPr>
              <w:t>IN</w:t>
            </w:r>
            <w:r w:rsidR="00214532" w:rsidRPr="00E26227">
              <w:rPr>
                <w:sz w:val="18"/>
                <w:szCs w:val="18"/>
              </w:rPr>
              <w:t>E</w:t>
            </w:r>
            <w:r w:rsidR="00643513" w:rsidRPr="00E26227">
              <w:rPr>
                <w:sz w:val="18"/>
                <w:szCs w:val="18"/>
              </w:rPr>
              <w:t>/IFE)</w:t>
            </w:r>
            <w:r w:rsidR="00214532" w:rsidRPr="00E26227">
              <w:rPr>
                <w:sz w:val="18"/>
                <w:szCs w:val="18"/>
              </w:rPr>
              <w:t>, p</w:t>
            </w:r>
            <w:r w:rsidRPr="00E26227">
              <w:rPr>
                <w:sz w:val="18"/>
                <w:szCs w:val="18"/>
              </w:rPr>
              <w:t>asaporte vigente, cedula profesional o forma migratoria. En caso de que la solicitud se realice a través de un representante legal, los documentos que acrediten dicha per</w:t>
            </w:r>
            <w:r w:rsidR="00214532" w:rsidRPr="00E26227">
              <w:rPr>
                <w:sz w:val="18"/>
                <w:szCs w:val="18"/>
              </w:rPr>
              <w:t xml:space="preserve">sonalidad, que pueden ser, </w:t>
            </w:r>
            <w:r w:rsidRPr="00E26227">
              <w:rPr>
                <w:sz w:val="18"/>
                <w:szCs w:val="18"/>
              </w:rPr>
              <w:t xml:space="preserve">copia de </w:t>
            </w:r>
            <w:r w:rsidR="00643513" w:rsidRPr="00E26227">
              <w:rPr>
                <w:sz w:val="18"/>
                <w:szCs w:val="18"/>
              </w:rPr>
              <w:t>credencial para votar con fotografía (INE/IFE)</w:t>
            </w:r>
            <w:r w:rsidR="002636F5" w:rsidRPr="00E26227">
              <w:rPr>
                <w:sz w:val="18"/>
                <w:szCs w:val="18"/>
              </w:rPr>
              <w:t xml:space="preserve"> </w:t>
            </w:r>
            <w:r w:rsidR="003D3F67" w:rsidRPr="00E26227">
              <w:rPr>
                <w:sz w:val="18"/>
                <w:szCs w:val="18"/>
              </w:rPr>
              <w:t>del representante</w:t>
            </w:r>
            <w:r w:rsidR="00643513" w:rsidRPr="00E26227">
              <w:rPr>
                <w:sz w:val="18"/>
                <w:szCs w:val="18"/>
              </w:rPr>
              <w:t xml:space="preserve"> legal</w:t>
            </w:r>
            <w:r w:rsidR="003D3F67" w:rsidRPr="00E26227">
              <w:rPr>
                <w:sz w:val="18"/>
                <w:szCs w:val="18"/>
              </w:rPr>
              <w:t xml:space="preserve">, </w:t>
            </w:r>
            <w:r w:rsidR="00214532" w:rsidRPr="00E26227">
              <w:rPr>
                <w:sz w:val="18"/>
                <w:szCs w:val="18"/>
              </w:rPr>
              <w:t>p</w:t>
            </w:r>
            <w:r w:rsidR="00643513" w:rsidRPr="00E26227">
              <w:rPr>
                <w:sz w:val="18"/>
                <w:szCs w:val="18"/>
              </w:rPr>
              <w:t>asaporte vigente o</w:t>
            </w:r>
            <w:r w:rsidR="00214532" w:rsidRPr="00E26227">
              <w:rPr>
                <w:sz w:val="18"/>
                <w:szCs w:val="18"/>
              </w:rPr>
              <w:t xml:space="preserve"> cedula profesional y o</w:t>
            </w:r>
            <w:r w:rsidR="003D3F67" w:rsidRPr="00E26227">
              <w:rPr>
                <w:sz w:val="18"/>
                <w:szCs w:val="18"/>
              </w:rPr>
              <w:t>rigin</w:t>
            </w:r>
            <w:r w:rsidRPr="00E26227">
              <w:rPr>
                <w:sz w:val="18"/>
                <w:szCs w:val="18"/>
              </w:rPr>
              <w:t xml:space="preserve">al </w:t>
            </w:r>
            <w:r w:rsidR="003D3F67" w:rsidRPr="00E26227">
              <w:rPr>
                <w:sz w:val="18"/>
                <w:szCs w:val="18"/>
              </w:rPr>
              <w:t xml:space="preserve">del poder </w:t>
            </w:r>
            <w:r w:rsidR="00214532" w:rsidRPr="00E26227">
              <w:rPr>
                <w:sz w:val="18"/>
                <w:szCs w:val="18"/>
              </w:rPr>
              <w:t xml:space="preserve">notariado </w:t>
            </w:r>
            <w:r w:rsidR="003608DC" w:rsidRPr="00E26227">
              <w:rPr>
                <w:sz w:val="18"/>
                <w:szCs w:val="18"/>
              </w:rPr>
              <w:t>o carta poder ante dos testigos</w:t>
            </w:r>
          </w:p>
          <w:p w:rsidR="00737144" w:rsidRDefault="003D3F67" w:rsidP="00737144">
            <w:pPr>
              <w:pStyle w:val="Prrafodelista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E26227">
              <w:rPr>
                <w:sz w:val="18"/>
                <w:szCs w:val="18"/>
              </w:rPr>
              <w:t xml:space="preserve">En el supuesto de ejercer </w:t>
            </w:r>
            <w:r w:rsidR="00EB0769" w:rsidRPr="00E26227">
              <w:rPr>
                <w:sz w:val="18"/>
                <w:szCs w:val="18"/>
              </w:rPr>
              <w:t>el derecho de rectificación deberá de anexar los doc</w:t>
            </w:r>
            <w:r w:rsidR="003608DC" w:rsidRPr="00E26227">
              <w:rPr>
                <w:sz w:val="18"/>
                <w:szCs w:val="18"/>
              </w:rPr>
              <w:t>umentos que avalen su petición</w:t>
            </w:r>
          </w:p>
          <w:p w:rsidR="006D15F5" w:rsidRDefault="002636F5" w:rsidP="00737144">
            <w:pPr>
              <w:pStyle w:val="Prrafodelista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737144">
              <w:rPr>
                <w:sz w:val="18"/>
                <w:szCs w:val="18"/>
              </w:rPr>
              <w:t>Para realizar el trámite</w:t>
            </w:r>
            <w:r w:rsidR="002F7AC8" w:rsidRPr="00737144">
              <w:rPr>
                <w:sz w:val="18"/>
                <w:szCs w:val="18"/>
              </w:rPr>
              <w:t xml:space="preserve"> de ejercer sus derechos ARCO</w:t>
            </w:r>
            <w:r w:rsidR="003021AB" w:rsidRPr="00737144">
              <w:rPr>
                <w:sz w:val="18"/>
                <w:szCs w:val="18"/>
              </w:rPr>
              <w:t xml:space="preserve">, puede enviar </w:t>
            </w:r>
            <w:r w:rsidR="00214532" w:rsidRPr="00737144">
              <w:rPr>
                <w:sz w:val="18"/>
                <w:szCs w:val="18"/>
              </w:rPr>
              <w:t xml:space="preserve">su solicitud </w:t>
            </w:r>
            <w:r w:rsidR="003021AB" w:rsidRPr="00737144">
              <w:rPr>
                <w:sz w:val="18"/>
                <w:szCs w:val="18"/>
              </w:rPr>
              <w:t xml:space="preserve">al correo electrónico </w:t>
            </w:r>
            <w:hyperlink r:id="rId11" w:history="1">
              <w:r w:rsidR="00B10A0E" w:rsidRPr="00B96485">
                <w:rPr>
                  <w:rStyle w:val="Hipervnculo"/>
                  <w:sz w:val="20"/>
                  <w:szCs w:val="20"/>
                </w:rPr>
                <w:t>organic@tematcha.com</w:t>
              </w:r>
            </w:hyperlink>
            <w:r w:rsidR="00B10A0E">
              <w:rPr>
                <w:rStyle w:val="Hipervnculo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737144" w:rsidRPr="00737144">
              <w:rPr>
                <w:sz w:val="18"/>
                <w:szCs w:val="18"/>
              </w:rPr>
              <w:t>al</w:t>
            </w:r>
            <w:r w:rsidR="00214532" w:rsidRPr="00737144">
              <w:rPr>
                <w:sz w:val="18"/>
                <w:szCs w:val="18"/>
              </w:rPr>
              <w:t xml:space="preserve"> Departamento de Datos P</w:t>
            </w:r>
            <w:r w:rsidR="002F7AC8" w:rsidRPr="00737144">
              <w:rPr>
                <w:sz w:val="18"/>
                <w:szCs w:val="18"/>
              </w:rPr>
              <w:t>ersonales</w:t>
            </w:r>
          </w:p>
          <w:p w:rsidR="00737144" w:rsidRPr="00737144" w:rsidRDefault="00737144" w:rsidP="00737144">
            <w:pPr>
              <w:pStyle w:val="Prrafodelista"/>
              <w:ind w:left="360"/>
              <w:jc w:val="both"/>
              <w:rPr>
                <w:sz w:val="18"/>
                <w:szCs w:val="18"/>
              </w:rPr>
            </w:pPr>
          </w:p>
          <w:p w:rsidR="002F7AC8" w:rsidRPr="00E26227" w:rsidRDefault="006D15F5" w:rsidP="00F344A9">
            <w:pPr>
              <w:jc w:val="both"/>
              <w:rPr>
                <w:b/>
                <w:sz w:val="18"/>
                <w:szCs w:val="18"/>
              </w:rPr>
            </w:pPr>
            <w:r w:rsidRPr="00E26227">
              <w:rPr>
                <w:b/>
                <w:sz w:val="18"/>
                <w:szCs w:val="18"/>
              </w:rPr>
              <w:t>Procedimiento y tiempos de respuesta.</w:t>
            </w:r>
          </w:p>
          <w:p w:rsidR="006D15F5" w:rsidRPr="00E26227" w:rsidRDefault="006D15F5" w:rsidP="00D1468F">
            <w:pPr>
              <w:pStyle w:val="Prrafodelista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E26227">
              <w:rPr>
                <w:sz w:val="18"/>
                <w:szCs w:val="18"/>
              </w:rPr>
              <w:t>Al ser presentada la solic</w:t>
            </w:r>
            <w:r w:rsidR="005414DB" w:rsidRPr="00E26227">
              <w:rPr>
                <w:sz w:val="18"/>
                <w:szCs w:val="18"/>
              </w:rPr>
              <w:t>itud, el D</w:t>
            </w:r>
            <w:r w:rsidRPr="00E26227">
              <w:rPr>
                <w:sz w:val="18"/>
                <w:szCs w:val="18"/>
              </w:rPr>
              <w:t xml:space="preserve">epartamento </w:t>
            </w:r>
            <w:r w:rsidR="005414DB" w:rsidRPr="00E26227">
              <w:rPr>
                <w:sz w:val="18"/>
                <w:szCs w:val="18"/>
              </w:rPr>
              <w:t>de Datos P</w:t>
            </w:r>
            <w:r w:rsidRPr="00E26227">
              <w:rPr>
                <w:sz w:val="18"/>
                <w:szCs w:val="18"/>
              </w:rPr>
              <w:t xml:space="preserve">ersonales, </w:t>
            </w:r>
            <w:r w:rsidR="00704695" w:rsidRPr="00E26227">
              <w:rPr>
                <w:sz w:val="18"/>
                <w:szCs w:val="18"/>
              </w:rPr>
              <w:t>verificará qu</w:t>
            </w:r>
            <w:r w:rsidR="005414DB" w:rsidRPr="00E26227">
              <w:rPr>
                <w:sz w:val="18"/>
                <w:szCs w:val="18"/>
              </w:rPr>
              <w:t>e estén completos y</w:t>
            </w:r>
            <w:r w:rsidR="003608DC" w:rsidRPr="00E26227">
              <w:rPr>
                <w:sz w:val="18"/>
                <w:szCs w:val="18"/>
              </w:rPr>
              <w:t xml:space="preserve"> legibles</w:t>
            </w:r>
            <w:r w:rsidR="005414DB" w:rsidRPr="00E26227">
              <w:rPr>
                <w:sz w:val="18"/>
                <w:szCs w:val="18"/>
              </w:rPr>
              <w:t xml:space="preserve"> los datos, así co</w:t>
            </w:r>
            <w:r w:rsidR="00643513" w:rsidRPr="00E26227">
              <w:rPr>
                <w:sz w:val="18"/>
                <w:szCs w:val="18"/>
              </w:rPr>
              <w:t>mo que contenga</w:t>
            </w:r>
            <w:r w:rsidR="005414DB" w:rsidRPr="00E26227">
              <w:rPr>
                <w:sz w:val="18"/>
                <w:szCs w:val="18"/>
              </w:rPr>
              <w:t xml:space="preserve"> </w:t>
            </w:r>
            <w:r w:rsidR="00704695" w:rsidRPr="00E26227">
              <w:rPr>
                <w:sz w:val="18"/>
                <w:szCs w:val="18"/>
              </w:rPr>
              <w:t>los documentos</w:t>
            </w:r>
            <w:r w:rsidR="005414DB" w:rsidRPr="00E26227">
              <w:rPr>
                <w:sz w:val="18"/>
                <w:szCs w:val="18"/>
              </w:rPr>
              <w:t xml:space="preserve"> anexos</w:t>
            </w:r>
            <w:r w:rsidR="00704695" w:rsidRPr="00E26227">
              <w:rPr>
                <w:sz w:val="18"/>
                <w:szCs w:val="18"/>
              </w:rPr>
              <w:t xml:space="preserve"> que</w:t>
            </w:r>
            <w:r w:rsidR="003608DC" w:rsidRPr="00E26227">
              <w:rPr>
                <w:sz w:val="18"/>
                <w:szCs w:val="18"/>
              </w:rPr>
              <w:t xml:space="preserve"> se</w:t>
            </w:r>
            <w:r w:rsidR="00704695" w:rsidRPr="00E26227">
              <w:rPr>
                <w:sz w:val="18"/>
                <w:szCs w:val="18"/>
              </w:rPr>
              <w:t xml:space="preserve"> indica</w:t>
            </w:r>
            <w:r w:rsidR="005414DB" w:rsidRPr="00E26227">
              <w:rPr>
                <w:sz w:val="18"/>
                <w:szCs w:val="18"/>
              </w:rPr>
              <w:t>n</w:t>
            </w:r>
            <w:r w:rsidR="00704695" w:rsidRPr="00E26227">
              <w:rPr>
                <w:sz w:val="18"/>
                <w:szCs w:val="18"/>
              </w:rPr>
              <w:t xml:space="preserve"> para identificar a quien realiza la solicitud.  </w:t>
            </w:r>
            <w:r w:rsidR="003608DC" w:rsidRPr="00E26227">
              <w:rPr>
                <w:sz w:val="18"/>
                <w:szCs w:val="18"/>
              </w:rPr>
              <w:t>(Titular</w:t>
            </w:r>
            <w:r w:rsidR="00E26227" w:rsidRPr="00E26227">
              <w:rPr>
                <w:sz w:val="18"/>
                <w:szCs w:val="18"/>
              </w:rPr>
              <w:t xml:space="preserve"> de los derechos</w:t>
            </w:r>
            <w:r w:rsidR="003608DC" w:rsidRPr="00E26227">
              <w:rPr>
                <w:sz w:val="18"/>
                <w:szCs w:val="18"/>
              </w:rPr>
              <w:t xml:space="preserve"> o representante legal)</w:t>
            </w:r>
          </w:p>
          <w:p w:rsidR="004F5985" w:rsidRPr="00E26227" w:rsidRDefault="002636F5" w:rsidP="00D1468F">
            <w:pPr>
              <w:pStyle w:val="Prrafodelista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E26227">
              <w:rPr>
                <w:sz w:val="18"/>
                <w:szCs w:val="18"/>
              </w:rPr>
              <w:t>El</w:t>
            </w:r>
            <w:r w:rsidR="005414DB" w:rsidRPr="00E26227">
              <w:rPr>
                <w:sz w:val="18"/>
                <w:szCs w:val="18"/>
              </w:rPr>
              <w:t xml:space="preserve"> Departamento de Protección de D</w:t>
            </w:r>
            <w:r w:rsidR="003608DC" w:rsidRPr="00E26227">
              <w:rPr>
                <w:sz w:val="18"/>
                <w:szCs w:val="18"/>
              </w:rPr>
              <w:t xml:space="preserve">atos </w:t>
            </w:r>
            <w:r w:rsidRPr="00E26227">
              <w:rPr>
                <w:sz w:val="18"/>
                <w:szCs w:val="18"/>
              </w:rPr>
              <w:t>al</w:t>
            </w:r>
            <w:r w:rsidR="00704695" w:rsidRPr="00E26227">
              <w:rPr>
                <w:sz w:val="18"/>
                <w:szCs w:val="18"/>
              </w:rPr>
              <w:t xml:space="preserve"> </w:t>
            </w:r>
            <w:r w:rsidRPr="00E26227">
              <w:rPr>
                <w:sz w:val="18"/>
                <w:szCs w:val="18"/>
              </w:rPr>
              <w:t xml:space="preserve">recibir </w:t>
            </w:r>
            <w:r w:rsidR="00704695" w:rsidRPr="00E26227">
              <w:rPr>
                <w:sz w:val="18"/>
                <w:szCs w:val="18"/>
              </w:rPr>
              <w:t xml:space="preserve">la solicitud </w:t>
            </w:r>
            <w:r w:rsidR="00737144">
              <w:rPr>
                <w:sz w:val="18"/>
                <w:szCs w:val="18"/>
              </w:rPr>
              <w:t xml:space="preserve">le hará llegar </w:t>
            </w:r>
            <w:r w:rsidR="005414DB" w:rsidRPr="00E26227">
              <w:rPr>
                <w:sz w:val="18"/>
                <w:szCs w:val="18"/>
              </w:rPr>
              <w:t xml:space="preserve"> a quien realiza el trámite,</w:t>
            </w:r>
            <w:r w:rsidR="00704695" w:rsidRPr="00E26227">
              <w:rPr>
                <w:sz w:val="18"/>
                <w:szCs w:val="18"/>
              </w:rPr>
              <w:t xml:space="preserve"> la copia de dicha</w:t>
            </w:r>
            <w:r w:rsidR="00EB0769" w:rsidRPr="00E26227">
              <w:rPr>
                <w:sz w:val="18"/>
                <w:szCs w:val="18"/>
              </w:rPr>
              <w:t xml:space="preserve"> solicitud con</w:t>
            </w:r>
            <w:r w:rsidR="005414DB" w:rsidRPr="00E26227">
              <w:rPr>
                <w:sz w:val="18"/>
                <w:szCs w:val="18"/>
              </w:rPr>
              <w:t xml:space="preserve"> fecha de recepción y firma</w:t>
            </w:r>
            <w:r w:rsidR="00E26227" w:rsidRPr="00E26227">
              <w:rPr>
                <w:sz w:val="18"/>
                <w:szCs w:val="18"/>
              </w:rPr>
              <w:t xml:space="preserve"> como acuse de recibido</w:t>
            </w:r>
          </w:p>
          <w:p w:rsidR="0044742A" w:rsidRPr="00E26227" w:rsidRDefault="004F5985" w:rsidP="00D1468F">
            <w:pPr>
              <w:pStyle w:val="Prrafodelista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E26227">
              <w:rPr>
                <w:sz w:val="18"/>
                <w:szCs w:val="18"/>
              </w:rPr>
              <w:t>En el supuesto</w:t>
            </w:r>
            <w:r w:rsidR="005414DB" w:rsidRPr="00E26227">
              <w:rPr>
                <w:sz w:val="18"/>
                <w:szCs w:val="18"/>
              </w:rPr>
              <w:t xml:space="preserve"> de que la solicitud esté</w:t>
            </w:r>
            <w:r w:rsidR="00704695" w:rsidRPr="00E26227">
              <w:rPr>
                <w:sz w:val="18"/>
                <w:szCs w:val="18"/>
              </w:rPr>
              <w:t xml:space="preserve"> incompleta en su llenado, no contenga de manera clara la información o no cuente con los anexos de identi</w:t>
            </w:r>
            <w:r w:rsidR="002636F5" w:rsidRPr="00E26227">
              <w:rPr>
                <w:sz w:val="18"/>
                <w:szCs w:val="18"/>
              </w:rPr>
              <w:t>ficación del T</w:t>
            </w:r>
            <w:r w:rsidR="00704695" w:rsidRPr="00E26227">
              <w:rPr>
                <w:sz w:val="18"/>
                <w:szCs w:val="18"/>
              </w:rPr>
              <w:t>itu</w:t>
            </w:r>
            <w:r w:rsidR="003608DC" w:rsidRPr="00E26227">
              <w:rPr>
                <w:sz w:val="18"/>
                <w:szCs w:val="18"/>
              </w:rPr>
              <w:t>lar de los derechos</w:t>
            </w:r>
            <w:r w:rsidR="005414DB" w:rsidRPr="00E26227">
              <w:rPr>
                <w:sz w:val="18"/>
                <w:szCs w:val="18"/>
              </w:rPr>
              <w:t xml:space="preserve"> o su representante legal</w:t>
            </w:r>
            <w:r w:rsidR="003608DC" w:rsidRPr="00E26227">
              <w:rPr>
                <w:sz w:val="18"/>
                <w:szCs w:val="18"/>
              </w:rPr>
              <w:t>, se iniciará</w:t>
            </w:r>
            <w:r w:rsidR="00704695" w:rsidRPr="00E26227">
              <w:rPr>
                <w:sz w:val="18"/>
                <w:szCs w:val="18"/>
              </w:rPr>
              <w:t xml:space="preserve"> con el procedimiento para </w:t>
            </w:r>
            <w:r w:rsidR="005414DB" w:rsidRPr="00E26227">
              <w:rPr>
                <w:sz w:val="18"/>
                <w:szCs w:val="18"/>
              </w:rPr>
              <w:t xml:space="preserve">hacer de su conocimiento </w:t>
            </w:r>
            <w:r w:rsidR="00B470E0" w:rsidRPr="00E26227">
              <w:rPr>
                <w:sz w:val="18"/>
                <w:szCs w:val="18"/>
              </w:rPr>
              <w:t xml:space="preserve">el </w:t>
            </w:r>
            <w:r w:rsidR="0044742A" w:rsidRPr="00E26227">
              <w:rPr>
                <w:sz w:val="18"/>
                <w:szCs w:val="18"/>
              </w:rPr>
              <w:t>estatus del trámite</w:t>
            </w:r>
            <w:r w:rsidR="00567981" w:rsidRPr="00E26227">
              <w:rPr>
                <w:sz w:val="18"/>
                <w:szCs w:val="18"/>
              </w:rPr>
              <w:t xml:space="preserve"> y </w:t>
            </w:r>
            <w:r w:rsidR="00B470E0" w:rsidRPr="00E26227">
              <w:rPr>
                <w:sz w:val="18"/>
                <w:szCs w:val="18"/>
              </w:rPr>
              <w:t>se complemente o aclare según sea el caso</w:t>
            </w:r>
          </w:p>
          <w:p w:rsidR="0044742A" w:rsidRPr="00E26227" w:rsidRDefault="0044742A" w:rsidP="00D1468F">
            <w:pPr>
              <w:pStyle w:val="Prrafodelista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proofErr w:type="gramStart"/>
            <w:r w:rsidRPr="00E26227">
              <w:rPr>
                <w:sz w:val="18"/>
                <w:szCs w:val="18"/>
              </w:rPr>
              <w:t>En virtud a</w:t>
            </w:r>
            <w:proofErr w:type="gramEnd"/>
            <w:r w:rsidRPr="00E26227">
              <w:rPr>
                <w:sz w:val="18"/>
                <w:szCs w:val="18"/>
              </w:rPr>
              <w:t xml:space="preserve"> lo anterior se requerirá </w:t>
            </w:r>
            <w:r w:rsidR="00704695" w:rsidRPr="00E26227">
              <w:rPr>
                <w:sz w:val="18"/>
                <w:szCs w:val="18"/>
              </w:rPr>
              <w:t xml:space="preserve">al </w:t>
            </w:r>
            <w:r w:rsidRPr="00E26227">
              <w:rPr>
                <w:sz w:val="18"/>
                <w:szCs w:val="18"/>
              </w:rPr>
              <w:t>Titular</w:t>
            </w:r>
            <w:r w:rsidR="002636F5" w:rsidRPr="00E26227">
              <w:rPr>
                <w:sz w:val="18"/>
                <w:szCs w:val="18"/>
              </w:rPr>
              <w:t xml:space="preserve"> de los derechos</w:t>
            </w:r>
            <w:r w:rsidRPr="00E26227">
              <w:rPr>
                <w:sz w:val="18"/>
                <w:szCs w:val="18"/>
              </w:rPr>
              <w:t xml:space="preserve"> o representante legal </w:t>
            </w:r>
            <w:r w:rsidR="00EB0769" w:rsidRPr="00E26227">
              <w:rPr>
                <w:sz w:val="18"/>
                <w:szCs w:val="18"/>
              </w:rPr>
              <w:t xml:space="preserve">dentro de los 5 días </w:t>
            </w:r>
            <w:r w:rsidR="004F5985" w:rsidRPr="00E26227">
              <w:rPr>
                <w:sz w:val="18"/>
                <w:szCs w:val="18"/>
              </w:rPr>
              <w:t xml:space="preserve">hábiles </w:t>
            </w:r>
            <w:r w:rsidR="00EB0769" w:rsidRPr="00E26227">
              <w:rPr>
                <w:sz w:val="18"/>
                <w:szCs w:val="18"/>
              </w:rPr>
              <w:t>posteriores a la presentación</w:t>
            </w:r>
            <w:r w:rsidRPr="00E26227">
              <w:rPr>
                <w:sz w:val="18"/>
                <w:szCs w:val="18"/>
              </w:rPr>
              <w:t xml:space="preserve"> de la solicitud,</w:t>
            </w:r>
            <w:r w:rsidR="00EB0769" w:rsidRPr="00E26227">
              <w:rPr>
                <w:sz w:val="18"/>
                <w:szCs w:val="18"/>
              </w:rPr>
              <w:t xml:space="preserve"> </w:t>
            </w:r>
            <w:r w:rsidR="00704695" w:rsidRPr="00E26227">
              <w:rPr>
                <w:sz w:val="18"/>
                <w:szCs w:val="18"/>
              </w:rPr>
              <w:t xml:space="preserve">la </w:t>
            </w:r>
            <w:r w:rsidR="004F5985" w:rsidRPr="00E26227">
              <w:rPr>
                <w:sz w:val="18"/>
                <w:szCs w:val="18"/>
              </w:rPr>
              <w:t>información</w:t>
            </w:r>
            <w:r w:rsidR="00EB0769" w:rsidRPr="00E26227">
              <w:rPr>
                <w:sz w:val="18"/>
                <w:szCs w:val="18"/>
              </w:rPr>
              <w:t xml:space="preserve"> adicional para poder</w:t>
            </w:r>
            <w:r w:rsidR="004F5985" w:rsidRPr="00E26227">
              <w:rPr>
                <w:sz w:val="18"/>
                <w:szCs w:val="18"/>
              </w:rPr>
              <w:t xml:space="preserve"> precisar</w:t>
            </w:r>
            <w:r w:rsidR="00704695" w:rsidRPr="00E26227">
              <w:rPr>
                <w:sz w:val="18"/>
                <w:szCs w:val="18"/>
              </w:rPr>
              <w:t>, aclarar o completar</w:t>
            </w:r>
            <w:r w:rsidR="004F5985" w:rsidRPr="00E26227">
              <w:rPr>
                <w:sz w:val="18"/>
                <w:szCs w:val="18"/>
              </w:rPr>
              <w:t xml:space="preserve"> dichos datos y </w:t>
            </w:r>
            <w:r w:rsidRPr="00E26227">
              <w:rPr>
                <w:sz w:val="18"/>
                <w:szCs w:val="18"/>
              </w:rPr>
              <w:t xml:space="preserve">así poder </w:t>
            </w:r>
            <w:r w:rsidR="004F5985" w:rsidRPr="00E26227">
              <w:rPr>
                <w:sz w:val="18"/>
                <w:szCs w:val="18"/>
              </w:rPr>
              <w:t>atender su petic</w:t>
            </w:r>
            <w:r w:rsidR="002636F5" w:rsidRPr="00E26227">
              <w:rPr>
                <w:sz w:val="18"/>
                <w:szCs w:val="18"/>
              </w:rPr>
              <w:t>ión</w:t>
            </w:r>
          </w:p>
          <w:p w:rsidR="00EB0769" w:rsidRPr="00E26227" w:rsidRDefault="0044742A" w:rsidP="0044742A">
            <w:pPr>
              <w:pStyle w:val="Prrafodelista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E26227">
              <w:rPr>
                <w:sz w:val="18"/>
                <w:szCs w:val="18"/>
              </w:rPr>
              <w:t>E</w:t>
            </w:r>
            <w:r w:rsidR="00B470E0" w:rsidRPr="00E26227">
              <w:rPr>
                <w:sz w:val="18"/>
                <w:szCs w:val="18"/>
              </w:rPr>
              <w:t>l T</w:t>
            </w:r>
            <w:r w:rsidR="004F5985" w:rsidRPr="00E26227">
              <w:rPr>
                <w:sz w:val="18"/>
                <w:szCs w:val="18"/>
              </w:rPr>
              <w:t>itular</w:t>
            </w:r>
            <w:r w:rsidR="002636F5" w:rsidRPr="00E26227">
              <w:rPr>
                <w:sz w:val="18"/>
                <w:szCs w:val="18"/>
              </w:rPr>
              <w:t xml:space="preserve"> de los derechos</w:t>
            </w:r>
            <w:r w:rsidR="004F5985" w:rsidRPr="00E26227">
              <w:rPr>
                <w:sz w:val="18"/>
                <w:szCs w:val="18"/>
              </w:rPr>
              <w:t xml:space="preserve"> o en su caso el representante legal cont</w:t>
            </w:r>
            <w:r w:rsidRPr="00E26227">
              <w:rPr>
                <w:sz w:val="18"/>
                <w:szCs w:val="18"/>
              </w:rPr>
              <w:t>ará con 10 días hábiles a</w:t>
            </w:r>
            <w:r w:rsidR="004F5985" w:rsidRPr="00E26227">
              <w:rPr>
                <w:sz w:val="18"/>
                <w:szCs w:val="18"/>
              </w:rPr>
              <w:t xml:space="preserve"> partir del día siguiente de nuestro requerimiento </w:t>
            </w:r>
            <w:r w:rsidR="00EB0769" w:rsidRPr="00E26227">
              <w:rPr>
                <w:sz w:val="18"/>
                <w:szCs w:val="18"/>
              </w:rPr>
              <w:t xml:space="preserve">para </w:t>
            </w:r>
            <w:r w:rsidR="004F5985" w:rsidRPr="00E26227">
              <w:rPr>
                <w:sz w:val="18"/>
                <w:szCs w:val="18"/>
              </w:rPr>
              <w:t xml:space="preserve">completar la </w:t>
            </w:r>
            <w:r w:rsidR="006D15F5" w:rsidRPr="00E26227">
              <w:rPr>
                <w:sz w:val="18"/>
                <w:szCs w:val="18"/>
              </w:rPr>
              <w:t>documentación y</w:t>
            </w:r>
            <w:r w:rsidR="004F5985" w:rsidRPr="00E26227">
              <w:rPr>
                <w:sz w:val="18"/>
                <w:szCs w:val="18"/>
              </w:rPr>
              <w:t xml:space="preserve">/o aclarar la </w:t>
            </w:r>
            <w:r w:rsidR="006D15F5" w:rsidRPr="00E26227">
              <w:rPr>
                <w:sz w:val="18"/>
                <w:szCs w:val="18"/>
              </w:rPr>
              <w:t>información</w:t>
            </w:r>
            <w:r w:rsidR="002636F5" w:rsidRPr="00E26227">
              <w:rPr>
                <w:sz w:val="18"/>
                <w:szCs w:val="18"/>
              </w:rPr>
              <w:t xml:space="preserve"> solicitada</w:t>
            </w:r>
            <w:r w:rsidR="004F5985" w:rsidRPr="00E26227">
              <w:rPr>
                <w:sz w:val="18"/>
                <w:szCs w:val="18"/>
              </w:rPr>
              <w:t xml:space="preserve"> </w:t>
            </w:r>
          </w:p>
          <w:p w:rsidR="00080057" w:rsidRPr="00E26227" w:rsidRDefault="00B470E0" w:rsidP="00D1468F">
            <w:pPr>
              <w:pStyle w:val="Prrafodelista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E26227">
              <w:rPr>
                <w:sz w:val="18"/>
                <w:szCs w:val="18"/>
              </w:rPr>
              <w:t xml:space="preserve">Una vez que </w:t>
            </w:r>
            <w:r w:rsidR="00080057" w:rsidRPr="00E26227">
              <w:rPr>
                <w:sz w:val="18"/>
                <w:szCs w:val="18"/>
              </w:rPr>
              <w:t xml:space="preserve">el </w:t>
            </w:r>
            <w:r w:rsidR="0044742A" w:rsidRPr="00E26227">
              <w:rPr>
                <w:sz w:val="18"/>
                <w:szCs w:val="18"/>
              </w:rPr>
              <w:t>Titular</w:t>
            </w:r>
            <w:r w:rsidR="0046667D" w:rsidRPr="00E26227">
              <w:rPr>
                <w:sz w:val="18"/>
                <w:szCs w:val="18"/>
              </w:rPr>
              <w:t xml:space="preserve"> de los derechos</w:t>
            </w:r>
            <w:r w:rsidR="0044742A" w:rsidRPr="00E26227">
              <w:rPr>
                <w:sz w:val="18"/>
                <w:szCs w:val="18"/>
              </w:rPr>
              <w:t xml:space="preserve"> o representante legal </w:t>
            </w:r>
            <w:r w:rsidR="00080057" w:rsidRPr="00E26227">
              <w:rPr>
                <w:sz w:val="18"/>
                <w:szCs w:val="18"/>
              </w:rPr>
              <w:t xml:space="preserve">haya </w:t>
            </w:r>
            <w:r w:rsidRPr="00E26227">
              <w:rPr>
                <w:sz w:val="18"/>
                <w:szCs w:val="18"/>
              </w:rPr>
              <w:t xml:space="preserve">cumplido con </w:t>
            </w:r>
            <w:r w:rsidR="00080057" w:rsidRPr="00E26227">
              <w:rPr>
                <w:sz w:val="18"/>
                <w:szCs w:val="18"/>
              </w:rPr>
              <w:t xml:space="preserve">el requerimiento de </w:t>
            </w:r>
            <w:r w:rsidR="008F5194" w:rsidRPr="00E26227">
              <w:rPr>
                <w:sz w:val="18"/>
                <w:szCs w:val="18"/>
              </w:rPr>
              <w:t>complementar y</w:t>
            </w:r>
            <w:r w:rsidR="00080057" w:rsidRPr="00E26227">
              <w:rPr>
                <w:sz w:val="18"/>
                <w:szCs w:val="18"/>
              </w:rPr>
              <w:t>/</w:t>
            </w:r>
            <w:r w:rsidR="008F5194" w:rsidRPr="00E26227">
              <w:rPr>
                <w:sz w:val="18"/>
                <w:szCs w:val="18"/>
              </w:rPr>
              <w:t>o aclarar</w:t>
            </w:r>
            <w:r w:rsidR="0044742A" w:rsidRPr="00E26227">
              <w:rPr>
                <w:sz w:val="18"/>
                <w:szCs w:val="18"/>
              </w:rPr>
              <w:t xml:space="preserve"> la información de la</w:t>
            </w:r>
            <w:r w:rsidR="00366B30" w:rsidRPr="00E26227">
              <w:rPr>
                <w:sz w:val="18"/>
                <w:szCs w:val="18"/>
              </w:rPr>
              <w:t xml:space="preserve"> solicitud </w:t>
            </w:r>
            <w:r w:rsidR="003177BC" w:rsidRPr="00E26227">
              <w:rPr>
                <w:sz w:val="18"/>
                <w:szCs w:val="18"/>
              </w:rPr>
              <w:t>en los plazos marcados</w:t>
            </w:r>
            <w:r w:rsidR="00080057" w:rsidRPr="00E26227">
              <w:rPr>
                <w:sz w:val="18"/>
                <w:szCs w:val="18"/>
              </w:rPr>
              <w:t xml:space="preserve"> según el </w:t>
            </w:r>
            <w:r w:rsidR="008F5194" w:rsidRPr="00E26227">
              <w:rPr>
                <w:sz w:val="18"/>
                <w:szCs w:val="18"/>
              </w:rPr>
              <w:t>párrafo</w:t>
            </w:r>
            <w:r w:rsidR="00080057" w:rsidRPr="00E26227">
              <w:rPr>
                <w:sz w:val="18"/>
                <w:szCs w:val="18"/>
              </w:rPr>
              <w:t xml:space="preserve"> </w:t>
            </w:r>
            <w:r w:rsidR="00ED3071" w:rsidRPr="00E26227">
              <w:rPr>
                <w:sz w:val="18"/>
                <w:szCs w:val="18"/>
              </w:rPr>
              <w:t>anterior, se</w:t>
            </w:r>
            <w:r w:rsidR="00080057" w:rsidRPr="00E26227">
              <w:rPr>
                <w:sz w:val="18"/>
                <w:szCs w:val="18"/>
              </w:rPr>
              <w:t xml:space="preserve"> le</w:t>
            </w:r>
            <w:r w:rsidR="00EB0769" w:rsidRPr="00E26227">
              <w:rPr>
                <w:sz w:val="18"/>
                <w:szCs w:val="18"/>
              </w:rPr>
              <w:t xml:space="preserve"> notificará la </w:t>
            </w:r>
            <w:r w:rsidR="00080057" w:rsidRPr="00E26227">
              <w:rPr>
                <w:sz w:val="18"/>
                <w:szCs w:val="18"/>
              </w:rPr>
              <w:t xml:space="preserve">respuesta </w:t>
            </w:r>
            <w:r w:rsidR="006D13DB" w:rsidRPr="00E26227">
              <w:rPr>
                <w:sz w:val="18"/>
                <w:szCs w:val="18"/>
              </w:rPr>
              <w:t xml:space="preserve">si procedió o no la solicitud </w:t>
            </w:r>
            <w:r w:rsidR="00080057" w:rsidRPr="00E26227">
              <w:rPr>
                <w:sz w:val="18"/>
                <w:szCs w:val="18"/>
              </w:rPr>
              <w:t>en un plaz</w:t>
            </w:r>
            <w:r w:rsidR="00EB0769" w:rsidRPr="00E26227">
              <w:rPr>
                <w:sz w:val="18"/>
                <w:szCs w:val="18"/>
              </w:rPr>
              <w:t>o no mayor a 20 días hábiles posteriores</w:t>
            </w:r>
            <w:r w:rsidR="006D13DB" w:rsidRPr="00E26227">
              <w:rPr>
                <w:sz w:val="18"/>
                <w:szCs w:val="18"/>
              </w:rPr>
              <w:t xml:space="preserve"> a la recepción de su aclaración</w:t>
            </w:r>
            <w:r w:rsidR="00981FB7" w:rsidRPr="00E26227">
              <w:rPr>
                <w:sz w:val="18"/>
                <w:szCs w:val="18"/>
              </w:rPr>
              <w:t>*</w:t>
            </w:r>
          </w:p>
          <w:p w:rsidR="00ED3071" w:rsidRPr="00E26227" w:rsidRDefault="00981FB7" w:rsidP="00D1468F">
            <w:pPr>
              <w:pStyle w:val="Prrafodelista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E26227">
              <w:rPr>
                <w:sz w:val="18"/>
                <w:szCs w:val="18"/>
              </w:rPr>
              <w:t>En el supuesto que el T</w:t>
            </w:r>
            <w:r w:rsidR="008F5194" w:rsidRPr="00E26227">
              <w:rPr>
                <w:sz w:val="18"/>
                <w:szCs w:val="18"/>
              </w:rPr>
              <w:t>itular de los derechos no atienda al requerimiento dentro del plazo antes mencionados, la sol</w:t>
            </w:r>
            <w:r w:rsidR="0046667D" w:rsidRPr="00E26227">
              <w:rPr>
                <w:sz w:val="18"/>
                <w:szCs w:val="18"/>
              </w:rPr>
              <w:t>icitud se tendrá como desechada</w:t>
            </w:r>
          </w:p>
          <w:p w:rsidR="008F5194" w:rsidRPr="00737144" w:rsidRDefault="00981FB7" w:rsidP="00737144">
            <w:pPr>
              <w:pStyle w:val="Prrafodelista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E26227">
              <w:rPr>
                <w:sz w:val="18"/>
                <w:szCs w:val="18"/>
              </w:rPr>
              <w:t xml:space="preserve">El plazo de respuesta </w:t>
            </w:r>
            <w:r w:rsidR="00E26227" w:rsidRPr="00E26227">
              <w:rPr>
                <w:sz w:val="18"/>
                <w:szCs w:val="18"/>
              </w:rPr>
              <w:t xml:space="preserve">por el Departamento de Datos personales de </w:t>
            </w:r>
            <w:r w:rsidR="00737144" w:rsidRPr="00737144">
              <w:rPr>
                <w:sz w:val="18"/>
                <w:szCs w:val="18"/>
              </w:rPr>
              <w:t>ORGANIC BY THE CUP S.A. DE C.V</w:t>
            </w:r>
            <w:r w:rsidR="00737144">
              <w:rPr>
                <w:sz w:val="18"/>
                <w:szCs w:val="18"/>
              </w:rPr>
              <w:t xml:space="preserve">. </w:t>
            </w:r>
            <w:r w:rsidR="00E26227" w:rsidRPr="00737144">
              <w:rPr>
                <w:sz w:val="18"/>
                <w:szCs w:val="18"/>
              </w:rPr>
              <w:t>sobre</w:t>
            </w:r>
            <w:r w:rsidRPr="00737144">
              <w:rPr>
                <w:sz w:val="18"/>
                <w:szCs w:val="18"/>
              </w:rPr>
              <w:t xml:space="preserve"> trámite de la solicitud para ejercer sus D</w:t>
            </w:r>
            <w:r w:rsidR="008F5194" w:rsidRPr="00737144">
              <w:rPr>
                <w:sz w:val="18"/>
                <w:szCs w:val="18"/>
              </w:rPr>
              <w:t>erechos ARCO c</w:t>
            </w:r>
            <w:r w:rsidR="0046667D" w:rsidRPr="00737144">
              <w:rPr>
                <w:sz w:val="18"/>
                <w:szCs w:val="18"/>
              </w:rPr>
              <w:t>uando dicha solicitud sea</w:t>
            </w:r>
            <w:r w:rsidR="008F5194" w:rsidRPr="00737144">
              <w:rPr>
                <w:sz w:val="18"/>
                <w:szCs w:val="18"/>
              </w:rPr>
              <w:t xml:space="preserve"> completa, clara y con los documentos </w:t>
            </w:r>
            <w:r w:rsidRPr="00737144">
              <w:rPr>
                <w:sz w:val="18"/>
                <w:szCs w:val="18"/>
              </w:rPr>
              <w:t xml:space="preserve">anexos </w:t>
            </w:r>
            <w:r w:rsidR="008F5194" w:rsidRPr="00737144">
              <w:rPr>
                <w:sz w:val="18"/>
                <w:szCs w:val="18"/>
              </w:rPr>
              <w:t>que identifiquen plenamente al titular de los derechos, es de 20 días hábiles a par</w:t>
            </w:r>
            <w:r w:rsidR="008D1ADA" w:rsidRPr="00737144">
              <w:rPr>
                <w:sz w:val="18"/>
                <w:szCs w:val="18"/>
              </w:rPr>
              <w:t xml:space="preserve">tir de la fecha de recepción </w:t>
            </w:r>
            <w:r w:rsidRPr="00737144">
              <w:rPr>
                <w:sz w:val="18"/>
                <w:szCs w:val="18"/>
              </w:rPr>
              <w:t>*</w:t>
            </w:r>
          </w:p>
          <w:p w:rsidR="008F5194" w:rsidRPr="00E26227" w:rsidRDefault="008F5194" w:rsidP="00D1468F">
            <w:pPr>
              <w:pStyle w:val="Prrafodelista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E26227">
              <w:rPr>
                <w:sz w:val="18"/>
                <w:szCs w:val="18"/>
              </w:rPr>
              <w:t>S</w:t>
            </w:r>
            <w:r w:rsidR="004112B4" w:rsidRPr="00E26227">
              <w:rPr>
                <w:sz w:val="18"/>
                <w:szCs w:val="18"/>
              </w:rPr>
              <w:t>i</w:t>
            </w:r>
            <w:r w:rsidR="00E26227" w:rsidRPr="00E26227">
              <w:rPr>
                <w:sz w:val="18"/>
                <w:szCs w:val="18"/>
              </w:rPr>
              <w:t xml:space="preserve"> el trámite de</w:t>
            </w:r>
            <w:r w:rsidR="004112B4" w:rsidRPr="00E26227">
              <w:rPr>
                <w:sz w:val="18"/>
                <w:szCs w:val="18"/>
              </w:rPr>
              <w:t xml:space="preserve"> la solicitud </w:t>
            </w:r>
            <w:r w:rsidR="008D1ADA" w:rsidRPr="00E26227">
              <w:rPr>
                <w:sz w:val="18"/>
                <w:szCs w:val="18"/>
              </w:rPr>
              <w:t xml:space="preserve">para ejercer sus Derechos ARCO </w:t>
            </w:r>
            <w:r w:rsidR="00711365" w:rsidRPr="00E26227">
              <w:rPr>
                <w:sz w:val="18"/>
                <w:szCs w:val="18"/>
              </w:rPr>
              <w:t xml:space="preserve">es </w:t>
            </w:r>
            <w:r w:rsidR="004112B4" w:rsidRPr="00E26227">
              <w:rPr>
                <w:sz w:val="18"/>
                <w:szCs w:val="18"/>
              </w:rPr>
              <w:t>procede</w:t>
            </w:r>
            <w:r w:rsidR="00711365" w:rsidRPr="00E26227">
              <w:rPr>
                <w:sz w:val="18"/>
                <w:szCs w:val="18"/>
              </w:rPr>
              <w:t>nte</w:t>
            </w:r>
            <w:r w:rsidR="004112B4" w:rsidRPr="00E26227">
              <w:rPr>
                <w:sz w:val="18"/>
                <w:szCs w:val="18"/>
              </w:rPr>
              <w:t xml:space="preserve">, </w:t>
            </w:r>
            <w:r w:rsidRPr="00E26227">
              <w:rPr>
                <w:sz w:val="18"/>
                <w:szCs w:val="18"/>
              </w:rPr>
              <w:t>el r</w:t>
            </w:r>
            <w:r w:rsidR="008D1ADA" w:rsidRPr="00E26227">
              <w:rPr>
                <w:sz w:val="18"/>
                <w:szCs w:val="18"/>
              </w:rPr>
              <w:t>esultado deberá hacerse efectivo</w:t>
            </w:r>
            <w:r w:rsidRPr="00E26227">
              <w:rPr>
                <w:sz w:val="18"/>
                <w:szCs w:val="18"/>
              </w:rPr>
              <w:t xml:space="preserve"> en un plazo máximo de 15 días hábiles contados a partir de que se le haya notifica</w:t>
            </w:r>
            <w:r w:rsidR="008D1ADA" w:rsidRPr="00E26227">
              <w:rPr>
                <w:sz w:val="18"/>
                <w:szCs w:val="18"/>
              </w:rPr>
              <w:t>do la resolución de procedencia*, e</w:t>
            </w:r>
            <w:r w:rsidR="004112B4" w:rsidRPr="00E26227">
              <w:rPr>
                <w:sz w:val="18"/>
                <w:szCs w:val="18"/>
              </w:rPr>
              <w:t xml:space="preserve">s </w:t>
            </w:r>
            <w:r w:rsidR="0046667D" w:rsidRPr="00E26227">
              <w:rPr>
                <w:sz w:val="18"/>
                <w:szCs w:val="18"/>
              </w:rPr>
              <w:t xml:space="preserve">decir, </w:t>
            </w:r>
            <w:r w:rsidR="00737144" w:rsidRPr="00737144">
              <w:rPr>
                <w:sz w:val="18"/>
                <w:szCs w:val="18"/>
              </w:rPr>
              <w:t>ORGANIC BY THE CUP S.A. DE C.V</w:t>
            </w:r>
            <w:r w:rsidR="00737144">
              <w:rPr>
                <w:sz w:val="18"/>
                <w:szCs w:val="18"/>
              </w:rPr>
              <w:t xml:space="preserve">. </w:t>
            </w:r>
            <w:r w:rsidR="0046667D" w:rsidRPr="00E26227">
              <w:rPr>
                <w:sz w:val="18"/>
                <w:szCs w:val="18"/>
              </w:rPr>
              <w:t>deberá otorgarl</w:t>
            </w:r>
            <w:r w:rsidR="004112B4" w:rsidRPr="00E26227">
              <w:rPr>
                <w:sz w:val="18"/>
                <w:szCs w:val="18"/>
              </w:rPr>
              <w:t>e el acceso a su información personal, llevar a cabo su rectificación, realizar las gestiones nec</w:t>
            </w:r>
            <w:r w:rsidR="0046667D" w:rsidRPr="00E26227">
              <w:rPr>
                <w:sz w:val="18"/>
                <w:szCs w:val="18"/>
              </w:rPr>
              <w:t>esarias para la cancelación de s</w:t>
            </w:r>
            <w:r w:rsidR="004112B4" w:rsidRPr="00E26227">
              <w:rPr>
                <w:sz w:val="18"/>
                <w:szCs w:val="18"/>
              </w:rPr>
              <w:t>us datos personales o finalizar el uso de los mismos</w:t>
            </w:r>
            <w:r w:rsidR="00711365" w:rsidRPr="00E26227">
              <w:rPr>
                <w:sz w:val="18"/>
                <w:szCs w:val="18"/>
              </w:rPr>
              <w:t>, con esto s</w:t>
            </w:r>
            <w:r w:rsidR="001000C4" w:rsidRPr="00E26227">
              <w:rPr>
                <w:sz w:val="18"/>
                <w:szCs w:val="18"/>
              </w:rPr>
              <w:t>e dará por concluido el trámite</w:t>
            </w:r>
          </w:p>
          <w:p w:rsidR="004112B4" w:rsidRPr="00E26227" w:rsidRDefault="00E26227" w:rsidP="00D1468F">
            <w:pPr>
              <w:pStyle w:val="Prrafodelista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E26227">
              <w:rPr>
                <w:sz w:val="18"/>
                <w:szCs w:val="18"/>
              </w:rPr>
              <w:t>La resolución de procedencia</w:t>
            </w:r>
            <w:r w:rsidR="003177BC" w:rsidRPr="00E26227">
              <w:rPr>
                <w:sz w:val="18"/>
                <w:szCs w:val="18"/>
              </w:rPr>
              <w:t xml:space="preserve"> se realizará según el</w:t>
            </w:r>
            <w:r w:rsidR="00EB0769" w:rsidRPr="00E26227">
              <w:rPr>
                <w:sz w:val="18"/>
                <w:szCs w:val="18"/>
              </w:rPr>
              <w:t xml:space="preserve"> medio indicado por el</w:t>
            </w:r>
            <w:r w:rsidR="0046667D" w:rsidRPr="00E26227">
              <w:rPr>
                <w:sz w:val="18"/>
                <w:szCs w:val="18"/>
              </w:rPr>
              <w:t xml:space="preserve"> Titular de los derechos o representante legal</w:t>
            </w:r>
            <w:r w:rsidR="008F5194" w:rsidRPr="00E26227">
              <w:rPr>
                <w:sz w:val="18"/>
                <w:szCs w:val="18"/>
              </w:rPr>
              <w:t xml:space="preserve">, </w:t>
            </w:r>
            <w:r w:rsidR="00693A61" w:rsidRPr="00E26227">
              <w:rPr>
                <w:sz w:val="18"/>
                <w:szCs w:val="18"/>
              </w:rPr>
              <w:t>vía</w:t>
            </w:r>
            <w:r w:rsidR="003177BC" w:rsidRPr="00E26227">
              <w:rPr>
                <w:sz w:val="18"/>
                <w:szCs w:val="18"/>
              </w:rPr>
              <w:t xml:space="preserve"> electrónica (correo electrónico</w:t>
            </w:r>
            <w:r w:rsidRPr="00E26227">
              <w:rPr>
                <w:sz w:val="18"/>
                <w:szCs w:val="18"/>
              </w:rPr>
              <w:t>), domicilio del T</w:t>
            </w:r>
            <w:r w:rsidR="008F5194" w:rsidRPr="00E26227">
              <w:rPr>
                <w:sz w:val="18"/>
                <w:szCs w:val="18"/>
              </w:rPr>
              <w:t>itular de los derechos personales o de su representante.</w:t>
            </w:r>
          </w:p>
          <w:p w:rsidR="00543851" w:rsidRPr="00E26227" w:rsidRDefault="008D1ADA" w:rsidP="00D1468F">
            <w:pPr>
              <w:pStyle w:val="Prrafodelista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E26227">
              <w:rPr>
                <w:sz w:val="18"/>
                <w:szCs w:val="18"/>
              </w:rPr>
              <w:t>Ejercer sus Derechos ARCO al r</w:t>
            </w:r>
            <w:r w:rsidR="004112B4" w:rsidRPr="00E26227">
              <w:rPr>
                <w:sz w:val="18"/>
                <w:szCs w:val="18"/>
              </w:rPr>
              <w:t>ealizar</w:t>
            </w:r>
            <w:r w:rsidR="00E26227" w:rsidRPr="00E26227">
              <w:rPr>
                <w:sz w:val="18"/>
                <w:szCs w:val="18"/>
              </w:rPr>
              <w:t xml:space="preserve"> el trámite de</w:t>
            </w:r>
            <w:r w:rsidR="004112B4" w:rsidRPr="00E26227">
              <w:rPr>
                <w:sz w:val="18"/>
                <w:szCs w:val="18"/>
              </w:rPr>
              <w:t xml:space="preserve"> la presente solicitud</w:t>
            </w:r>
            <w:r w:rsidRPr="00E26227">
              <w:rPr>
                <w:sz w:val="18"/>
                <w:szCs w:val="18"/>
              </w:rPr>
              <w:t>,</w:t>
            </w:r>
            <w:r w:rsidR="004112B4" w:rsidRPr="00E26227">
              <w:rPr>
                <w:sz w:val="18"/>
                <w:szCs w:val="18"/>
              </w:rPr>
              <w:t xml:space="preserve"> </w:t>
            </w:r>
            <w:r w:rsidRPr="00E26227">
              <w:rPr>
                <w:sz w:val="18"/>
                <w:szCs w:val="18"/>
              </w:rPr>
              <w:t>es de</w:t>
            </w:r>
            <w:r w:rsidR="001000C4" w:rsidRPr="00E26227">
              <w:rPr>
                <w:sz w:val="18"/>
                <w:szCs w:val="18"/>
              </w:rPr>
              <w:t xml:space="preserve"> forma gratuita, sólo deberá</w:t>
            </w:r>
            <w:r w:rsidR="004112B4" w:rsidRPr="00E26227">
              <w:rPr>
                <w:sz w:val="18"/>
                <w:szCs w:val="18"/>
              </w:rPr>
              <w:t xml:space="preserve"> cubrir los gastos de envío de la información o el costo de su </w:t>
            </w:r>
            <w:r w:rsidRPr="00E26227">
              <w:rPr>
                <w:sz w:val="18"/>
                <w:szCs w:val="18"/>
              </w:rPr>
              <w:t>reproducción</w:t>
            </w:r>
          </w:p>
          <w:p w:rsidR="00543851" w:rsidRPr="00E26227" w:rsidRDefault="001000C4" w:rsidP="00D1468F">
            <w:pPr>
              <w:pStyle w:val="Prrafodelista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E26227">
              <w:rPr>
                <w:sz w:val="18"/>
                <w:szCs w:val="18"/>
              </w:rPr>
              <w:t>Si presenta</w:t>
            </w:r>
            <w:r w:rsidR="00543851" w:rsidRPr="00E26227">
              <w:rPr>
                <w:sz w:val="18"/>
                <w:szCs w:val="18"/>
              </w:rPr>
              <w:t xml:space="preserve"> la misma solicitud en menos de 12 meses, la misma tendrá </w:t>
            </w:r>
            <w:r w:rsidRPr="00E26227">
              <w:rPr>
                <w:sz w:val="18"/>
                <w:szCs w:val="18"/>
              </w:rPr>
              <w:t>un costo que se le indicará al</w:t>
            </w:r>
            <w:r w:rsidR="00711365" w:rsidRPr="00E26227">
              <w:rPr>
                <w:sz w:val="18"/>
                <w:szCs w:val="18"/>
              </w:rPr>
              <w:t xml:space="preserve"> momento de iniciar dicha solicitud, este costo no podrá ser mayor a 3 días del salario mínimo general</w:t>
            </w:r>
            <w:r w:rsidR="00050FF9" w:rsidRPr="00E26227">
              <w:rPr>
                <w:sz w:val="18"/>
                <w:szCs w:val="18"/>
              </w:rPr>
              <w:t xml:space="preserve"> vigente en la Ciudad de México</w:t>
            </w:r>
          </w:p>
        </w:tc>
      </w:tr>
    </w:tbl>
    <w:p w:rsidR="00E26227" w:rsidRDefault="00E26227" w:rsidP="00050FF9">
      <w:pPr>
        <w:spacing w:after="0" w:line="240" w:lineRule="auto"/>
        <w:rPr>
          <w:sz w:val="18"/>
          <w:szCs w:val="18"/>
        </w:rPr>
      </w:pPr>
    </w:p>
    <w:p w:rsidR="00E26227" w:rsidRPr="00E26227" w:rsidRDefault="00E73732" w:rsidP="00E26227">
      <w:pPr>
        <w:pStyle w:val="Prrafodelista"/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>*El trámite podrá ser ampliado por una sola vez por un periodo igual al señalado.</w:t>
      </w:r>
    </w:p>
    <w:sectPr w:rsidR="00E26227" w:rsidRPr="00E26227" w:rsidSect="00BC7153">
      <w:headerReference w:type="default" r:id="rId12"/>
      <w:pgSz w:w="11906" w:h="16838" w:code="9"/>
      <w:pgMar w:top="1134" w:right="1701" w:bottom="28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0E1" w:rsidRDefault="009600E1" w:rsidP="00A56C4C">
      <w:pPr>
        <w:spacing w:after="0" w:line="240" w:lineRule="auto"/>
      </w:pPr>
      <w:r>
        <w:separator/>
      </w:r>
    </w:p>
  </w:endnote>
  <w:endnote w:type="continuationSeparator" w:id="0">
    <w:p w:rsidR="009600E1" w:rsidRDefault="009600E1" w:rsidP="00A5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0E1" w:rsidRDefault="009600E1" w:rsidP="00A56C4C">
      <w:pPr>
        <w:spacing w:after="0" w:line="240" w:lineRule="auto"/>
      </w:pPr>
      <w:r>
        <w:separator/>
      </w:r>
    </w:p>
  </w:footnote>
  <w:footnote w:type="continuationSeparator" w:id="0">
    <w:p w:rsidR="009600E1" w:rsidRDefault="009600E1" w:rsidP="00A56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C4C" w:rsidRPr="00282FAB" w:rsidRDefault="009600E1" w:rsidP="00737144">
    <w:pPr>
      <w:pStyle w:val="Encabezado"/>
      <w:tabs>
        <w:tab w:val="clear" w:pos="8504"/>
      </w:tabs>
      <w:ind w:left="-1134" w:right="-852"/>
      <w:jc w:val="center"/>
      <w:rPr>
        <w:color w:val="365F91" w:themeColor="accent1" w:themeShade="BF"/>
        <w:sz w:val="40"/>
        <w:szCs w:val="40"/>
      </w:rPr>
    </w:pPr>
    <w:sdt>
      <w:sdtPr>
        <w:rPr>
          <w:color w:val="948A54" w:themeColor="background2" w:themeShade="80"/>
          <w:sz w:val="40"/>
          <w:szCs w:val="40"/>
        </w:rPr>
        <w:alias w:val="Título"/>
        <w:id w:val="-1451631344"/>
        <w:placeholder>
          <w:docPart w:val="EF532F0B65D14CBEA7350852BB8789C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85D1A">
          <w:rPr>
            <w:color w:val="948A54" w:themeColor="background2" w:themeShade="80"/>
            <w:sz w:val="40"/>
            <w:szCs w:val="40"/>
          </w:rPr>
          <w:t>SOLICITUD PARA EJERCER DERECHOS ARCO</w:t>
        </w:r>
      </w:sdtContent>
    </w:sdt>
  </w:p>
  <w:p w:rsidR="00A56C4C" w:rsidRDefault="00A56C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7570"/>
    <w:multiLevelType w:val="hybridMultilevel"/>
    <w:tmpl w:val="16C4A4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95A6D"/>
    <w:multiLevelType w:val="hybridMultilevel"/>
    <w:tmpl w:val="B6BE248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7A55A0"/>
    <w:multiLevelType w:val="hybridMultilevel"/>
    <w:tmpl w:val="5902FCBE"/>
    <w:lvl w:ilvl="0" w:tplc="FCBAF92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A3927"/>
    <w:multiLevelType w:val="hybridMultilevel"/>
    <w:tmpl w:val="63DEB2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D7DD3"/>
    <w:multiLevelType w:val="hybridMultilevel"/>
    <w:tmpl w:val="B81A6714"/>
    <w:lvl w:ilvl="0" w:tplc="FCBAF92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9639D"/>
    <w:multiLevelType w:val="hybridMultilevel"/>
    <w:tmpl w:val="A83A37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0A0D8D"/>
    <w:multiLevelType w:val="hybridMultilevel"/>
    <w:tmpl w:val="24FAF2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FAB"/>
    <w:rsid w:val="00030F75"/>
    <w:rsid w:val="00050FF9"/>
    <w:rsid w:val="00064D67"/>
    <w:rsid w:val="00080057"/>
    <w:rsid w:val="00097EA9"/>
    <w:rsid w:val="000A7F96"/>
    <w:rsid w:val="000D71AB"/>
    <w:rsid w:val="000E6BE0"/>
    <w:rsid w:val="000F7CD6"/>
    <w:rsid w:val="001000C4"/>
    <w:rsid w:val="001A75C7"/>
    <w:rsid w:val="001C63A7"/>
    <w:rsid w:val="001F632E"/>
    <w:rsid w:val="00210026"/>
    <w:rsid w:val="00214532"/>
    <w:rsid w:val="00243114"/>
    <w:rsid w:val="002636F5"/>
    <w:rsid w:val="00282FAB"/>
    <w:rsid w:val="00284C7C"/>
    <w:rsid w:val="002A44F6"/>
    <w:rsid w:val="002D0116"/>
    <w:rsid w:val="002F7AC8"/>
    <w:rsid w:val="003021AB"/>
    <w:rsid w:val="003177BC"/>
    <w:rsid w:val="003608DC"/>
    <w:rsid w:val="00366B30"/>
    <w:rsid w:val="003C4E3F"/>
    <w:rsid w:val="003C57D1"/>
    <w:rsid w:val="003D3F67"/>
    <w:rsid w:val="004112B4"/>
    <w:rsid w:val="00431837"/>
    <w:rsid w:val="00442EED"/>
    <w:rsid w:val="0044742A"/>
    <w:rsid w:val="0046667D"/>
    <w:rsid w:val="00485D1A"/>
    <w:rsid w:val="004958D7"/>
    <w:rsid w:val="004A2D1F"/>
    <w:rsid w:val="004D7378"/>
    <w:rsid w:val="004F5985"/>
    <w:rsid w:val="00513EE9"/>
    <w:rsid w:val="00521D71"/>
    <w:rsid w:val="005414DB"/>
    <w:rsid w:val="00543851"/>
    <w:rsid w:val="00567981"/>
    <w:rsid w:val="00587BA7"/>
    <w:rsid w:val="005F3C7F"/>
    <w:rsid w:val="006158D1"/>
    <w:rsid w:val="00643513"/>
    <w:rsid w:val="006575D9"/>
    <w:rsid w:val="00665BF4"/>
    <w:rsid w:val="00690777"/>
    <w:rsid w:val="00693A61"/>
    <w:rsid w:val="00695B82"/>
    <w:rsid w:val="006C74DC"/>
    <w:rsid w:val="006D13DB"/>
    <w:rsid w:val="006D15F5"/>
    <w:rsid w:val="006E2387"/>
    <w:rsid w:val="00704695"/>
    <w:rsid w:val="00711365"/>
    <w:rsid w:val="00736244"/>
    <w:rsid w:val="00737144"/>
    <w:rsid w:val="0076794E"/>
    <w:rsid w:val="00791545"/>
    <w:rsid w:val="007A7947"/>
    <w:rsid w:val="00821F7E"/>
    <w:rsid w:val="008D1ADA"/>
    <w:rsid w:val="008E6671"/>
    <w:rsid w:val="008F5194"/>
    <w:rsid w:val="00912DAE"/>
    <w:rsid w:val="0092232C"/>
    <w:rsid w:val="00936B48"/>
    <w:rsid w:val="009600E1"/>
    <w:rsid w:val="00962008"/>
    <w:rsid w:val="0097544F"/>
    <w:rsid w:val="00981FB7"/>
    <w:rsid w:val="009A1F39"/>
    <w:rsid w:val="009A5195"/>
    <w:rsid w:val="009B3A9B"/>
    <w:rsid w:val="00A56C4C"/>
    <w:rsid w:val="00A66A95"/>
    <w:rsid w:val="00A86D01"/>
    <w:rsid w:val="00AC0B15"/>
    <w:rsid w:val="00AF61A3"/>
    <w:rsid w:val="00B10A0E"/>
    <w:rsid w:val="00B17321"/>
    <w:rsid w:val="00B273E7"/>
    <w:rsid w:val="00B470E0"/>
    <w:rsid w:val="00B86654"/>
    <w:rsid w:val="00BA3128"/>
    <w:rsid w:val="00BC7153"/>
    <w:rsid w:val="00BD41DD"/>
    <w:rsid w:val="00BF6D9C"/>
    <w:rsid w:val="00C56DC6"/>
    <w:rsid w:val="00CB03C4"/>
    <w:rsid w:val="00CB03F7"/>
    <w:rsid w:val="00CF0091"/>
    <w:rsid w:val="00D1468F"/>
    <w:rsid w:val="00DB047F"/>
    <w:rsid w:val="00DD2610"/>
    <w:rsid w:val="00E26227"/>
    <w:rsid w:val="00E40B7C"/>
    <w:rsid w:val="00E549F1"/>
    <w:rsid w:val="00E73732"/>
    <w:rsid w:val="00E80AFD"/>
    <w:rsid w:val="00E80C06"/>
    <w:rsid w:val="00EB0769"/>
    <w:rsid w:val="00EB2BE8"/>
    <w:rsid w:val="00EB77DA"/>
    <w:rsid w:val="00ED3071"/>
    <w:rsid w:val="00EF44DA"/>
    <w:rsid w:val="00F344A9"/>
    <w:rsid w:val="00F4520C"/>
    <w:rsid w:val="00F83501"/>
    <w:rsid w:val="00F977C0"/>
    <w:rsid w:val="00FD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EE4DE"/>
  <w15:docId w15:val="{752BA585-6D8B-4240-A56F-AE6DD9CF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6C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C4C"/>
  </w:style>
  <w:style w:type="paragraph" w:styleId="Piedepgina">
    <w:name w:val="footer"/>
    <w:basedOn w:val="Normal"/>
    <w:link w:val="PiedepginaCar"/>
    <w:uiPriority w:val="99"/>
    <w:unhideWhenUsed/>
    <w:rsid w:val="00A56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C4C"/>
  </w:style>
  <w:style w:type="paragraph" w:styleId="Textodeglobo">
    <w:name w:val="Balloon Text"/>
    <w:basedOn w:val="Normal"/>
    <w:link w:val="TextodegloboCar"/>
    <w:uiPriority w:val="99"/>
    <w:semiHidden/>
    <w:unhideWhenUsed/>
    <w:rsid w:val="00A5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C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56C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B2BE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12DAE"/>
    <w:rPr>
      <w:color w:val="808080"/>
    </w:rPr>
  </w:style>
  <w:style w:type="paragraph" w:styleId="Sinespaciado">
    <w:name w:val="No Spacing"/>
    <w:link w:val="SinespaciadoCar"/>
    <w:uiPriority w:val="1"/>
    <w:qFormat/>
    <w:rsid w:val="00587BA7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87BA7"/>
    <w:rPr>
      <w:rFonts w:eastAsiaTheme="minorEastAsia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2F7AC8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D307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D307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D30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rganic@tematcha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tematch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dria\AppData\Roaming\Microsoft\Templates\Encuesta%20de%20produc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532F0B65D14CBEA7350852BB878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DE307-F99A-44E9-8E1F-0830545871F0}"/>
      </w:docPartPr>
      <w:docPartBody>
        <w:p w:rsidR="00E4552F" w:rsidRDefault="000622CC">
          <w:pPr>
            <w:pStyle w:val="EF532F0B65D14CBEA7350852BB8789C7"/>
          </w:pPr>
          <w:r>
            <w:rPr>
              <w:rStyle w:val="Textodelmarcadordeposicin"/>
            </w:rPr>
            <w:t>Nombre del encuestador</w:t>
          </w:r>
          <w:r w:rsidRPr="00FF3C5C">
            <w:rPr>
              <w:rStyle w:val="Textodelmarcadordeposicin"/>
            </w:rPr>
            <w:t>.</w:t>
          </w:r>
          <w:r>
            <w:rPr>
              <w:rStyle w:val="Textodelmarcadordeposici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2CC"/>
    <w:rsid w:val="000622CC"/>
    <w:rsid w:val="0082663C"/>
    <w:rsid w:val="00832E90"/>
    <w:rsid w:val="00BC1A80"/>
    <w:rsid w:val="00E4552F"/>
    <w:rsid w:val="00F1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EF532F0B65D14CBEA7350852BB8789C7">
    <w:name w:val="EF532F0B65D14CBEA7350852BB8789C7"/>
  </w:style>
  <w:style w:type="paragraph" w:customStyle="1" w:styleId="4167FF96FE7D4339ADC6246611E55A48">
    <w:name w:val="4167FF96FE7D4339ADC6246611E55A48"/>
  </w:style>
  <w:style w:type="paragraph" w:customStyle="1" w:styleId="9C802F7AFE5E40E39553AA7A377A0C83">
    <w:name w:val="9C802F7AFE5E40E39553AA7A377A0C83"/>
  </w:style>
  <w:style w:type="paragraph" w:customStyle="1" w:styleId="8B26EDAEAFDC40109DB0F71E53EAB241">
    <w:name w:val="8B26EDAEAFDC40109DB0F71E53EAB241"/>
  </w:style>
  <w:style w:type="paragraph" w:customStyle="1" w:styleId="C511BEACDF204F6EA217A49E096B3584">
    <w:name w:val="C511BEACDF204F6EA217A49E096B3584"/>
  </w:style>
  <w:style w:type="paragraph" w:customStyle="1" w:styleId="D3B6B0DAC1D54552A581F779A470A8C1">
    <w:name w:val="D3B6B0DAC1D54552A581F779A470A8C1"/>
  </w:style>
  <w:style w:type="paragraph" w:customStyle="1" w:styleId="A9EA1D73C36D431887EEE2282BCB98CE">
    <w:name w:val="A9EA1D73C36D431887EEE2282BCB98CE"/>
    <w:rsid w:val="00E455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2007-10-09T00:00:00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EE5AA6-0FAE-48B8-A868-DE3BCE0B2F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DEF79D-4BB2-8346-92E9-CEEAE85C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C:\Users\adria\AppData\Roaming\Microsoft\Templates\Encuesta de producto.dotx</Template>
  <TotalTime>17</TotalTime>
  <Pages>2</Pages>
  <Words>1179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PARA EJERCER DERECHOS ARCO</vt:lpstr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EJERCER DERECHOS ARCO</dc:title>
  <dc:subject/>
  <dc:creator>adriana martinez</dc:creator>
  <cp:keywords/>
  <dc:description/>
  <cp:lastModifiedBy>adriana martinez</cp:lastModifiedBy>
  <cp:revision>5</cp:revision>
  <cp:lastPrinted>2016-09-22T21:22:00Z</cp:lastPrinted>
  <dcterms:created xsi:type="dcterms:W3CDTF">2019-08-12T22:13:00Z</dcterms:created>
  <dcterms:modified xsi:type="dcterms:W3CDTF">2019-08-12T22:32:00Z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TC102569099990</vt:lpwstr>
  </property>
</Properties>
</file>